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1"/>
        <w:gridCol w:w="5107"/>
      </w:tblGrid>
      <w:tr w:rsidR="00DE4DCA" w:rsidRPr="00EA4F6F" w:rsidTr="009E5AAD">
        <w:trPr>
          <w:trHeight w:val="1427"/>
          <w:jc w:val="center"/>
        </w:trPr>
        <w:tc>
          <w:tcPr>
            <w:tcW w:w="4181" w:type="dxa"/>
          </w:tcPr>
          <w:p w:rsidR="00DE4DCA" w:rsidRPr="00EA4F6F" w:rsidRDefault="00DE4DCA" w:rsidP="00E30482">
            <w:pPr>
              <w:rPr>
                <w:sz w:val="24"/>
                <w:szCs w:val="24"/>
              </w:rPr>
            </w:pPr>
            <w:r w:rsidRPr="00EA4F6F"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0" cy="1047750"/>
                  <wp:effectExtent l="0" t="0" r="0" b="0"/>
                  <wp:docPr id="1" name="Picture 1" descr="E:\DOKUMENTI\VRTEC\Logotip Vrtca Postojna\Novi\Novi 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KUMENTI\VRTEC\Logotip Vrtca Postojna\Novi\Novi 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:rsidR="00DE4DCA" w:rsidRPr="00EA4F6F" w:rsidRDefault="00DE4DCA" w:rsidP="00E30482">
            <w:pPr>
              <w:rPr>
                <w:sz w:val="24"/>
                <w:szCs w:val="24"/>
              </w:rPr>
            </w:pPr>
            <w:r w:rsidRPr="00EA4F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2291715</wp:posOffset>
                  </wp:positionH>
                  <wp:positionV relativeFrom="paragraph">
                    <wp:posOffset>147320</wp:posOffset>
                  </wp:positionV>
                  <wp:extent cx="1010285" cy="808990"/>
                  <wp:effectExtent l="19050" t="0" r="0" b="0"/>
                  <wp:wrapTopAndBottom/>
                  <wp:docPr id="2" name="Slika 1" descr="C:\Users\Diana\Documents\mojaigraca_logo7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Diana\Documents\mojaigraca_logo7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C83" w:rsidRDefault="00F52F4C" w:rsidP="009E5AAD">
      <w:pPr>
        <w:spacing w:before="480"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RAZISKOVALNI DEL – DIDAKTIČNA IGRAČA</w:t>
      </w:r>
    </w:p>
    <w:p w:rsidR="00DE4DCA" w:rsidRPr="00EA4F6F" w:rsidRDefault="00DE4DCA" w:rsidP="009E5AAD">
      <w:pPr>
        <w:spacing w:after="360" w:line="240" w:lineRule="auto"/>
        <w:jc w:val="center"/>
        <w:rPr>
          <w:sz w:val="40"/>
          <w:szCs w:val="40"/>
        </w:rPr>
      </w:pPr>
      <w:r w:rsidRPr="00EA4F6F">
        <w:rPr>
          <w:b/>
          <w:color w:val="FF0000"/>
          <w:sz w:val="40"/>
          <w:szCs w:val="40"/>
        </w:rPr>
        <w:t>»MOJA IDEJA – NOVA IGRAČA«</w:t>
      </w:r>
    </w:p>
    <w:p w:rsidR="00DE4DCA" w:rsidRDefault="00F52F4C" w:rsidP="009C185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Dokumentacijo raziskovalnega dela </w:t>
      </w:r>
      <w:r w:rsidR="00DE4DCA" w:rsidRPr="00EA4F6F">
        <w:rPr>
          <w:i/>
          <w:sz w:val="24"/>
          <w:szCs w:val="24"/>
        </w:rPr>
        <w:t>natisnite in podpišite.</w:t>
      </w:r>
    </w:p>
    <w:p w:rsidR="00DE4DCA" w:rsidRPr="00EA4F6F" w:rsidRDefault="00DE4DCA" w:rsidP="009C1856">
      <w:pPr>
        <w:spacing w:before="720" w:after="240" w:line="240" w:lineRule="auto"/>
        <w:jc w:val="both"/>
        <w:rPr>
          <w:sz w:val="28"/>
          <w:szCs w:val="28"/>
        </w:rPr>
      </w:pPr>
      <w:r w:rsidRPr="00EA4F6F">
        <w:rPr>
          <w:b/>
          <w:sz w:val="28"/>
          <w:szCs w:val="28"/>
        </w:rPr>
        <w:t>OSNOVNI PODATKI O AVTORJIH</w:t>
      </w:r>
    </w:p>
    <w:p w:rsidR="00DE4DCA" w:rsidRDefault="00DE4DCA" w:rsidP="009C1856">
      <w:pPr>
        <w:spacing w:after="0" w:line="240" w:lineRule="auto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Število avtorjev igrače:</w:t>
      </w:r>
      <w:sdt>
        <w:sdtPr>
          <w:rPr>
            <w:sz w:val="24"/>
            <w:szCs w:val="24"/>
          </w:rPr>
          <w:id w:val="3625617"/>
          <w:placeholder>
            <w:docPart w:val="B5584F2FB2AF419783774E9D071ABC72"/>
          </w:placeholder>
          <w:showingPlcHdr/>
          <w:dropDownList>
            <w:listItem w:displayText="1" w:value="1"/>
            <w:listItem w:displayText="2" w:value="2"/>
          </w:dropDownList>
        </w:sdtPr>
        <w:sdtContent>
          <w:r w:rsidR="00D73205">
            <w:rPr>
              <w:rStyle w:val="Besediloograde"/>
              <w:i/>
            </w:rPr>
            <w:t>Kliknite</w:t>
          </w:r>
          <w:r w:rsidR="002C49FE" w:rsidRPr="002C49FE">
            <w:rPr>
              <w:rStyle w:val="Besediloograde"/>
              <w:i/>
            </w:rPr>
            <w:t>, da izberete število avtorjev.</w:t>
          </w:r>
          <w:r w:rsidR="00CF278F">
            <w:rPr>
              <w:rStyle w:val="Besediloograde"/>
              <w:i/>
              <w:color w:val="auto"/>
            </w:rPr>
            <w:t xml:space="preserve">(Z eno igračo se lahko </w:t>
          </w:r>
          <w:r w:rsidR="007E4A79">
            <w:rPr>
              <w:rStyle w:val="Besediloograde"/>
              <w:i/>
              <w:color w:val="auto"/>
            </w:rPr>
            <w:t>prijavita največ dva avtorja.)</w:t>
          </w:r>
        </w:sdtContent>
      </w:sdt>
    </w:p>
    <w:p w:rsidR="00DE4DCA" w:rsidRPr="00DE4DCA" w:rsidRDefault="00DE4DCA" w:rsidP="009C1856">
      <w:pPr>
        <w:spacing w:before="240" w:after="0" w:line="240" w:lineRule="auto"/>
        <w:jc w:val="both"/>
        <w:rPr>
          <w:sz w:val="24"/>
          <w:szCs w:val="24"/>
        </w:rPr>
      </w:pPr>
      <w:r w:rsidRPr="00EA4F6F">
        <w:rPr>
          <w:b/>
          <w:sz w:val="24"/>
          <w:szCs w:val="24"/>
        </w:rPr>
        <w:t>1. AVTOR IGRAČE</w:t>
      </w:r>
    </w:p>
    <w:p w:rsidR="00DE4DCA" w:rsidRDefault="00DE4DCA" w:rsidP="009C1856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Ime in priimek:</w:t>
      </w:r>
      <w:sdt>
        <w:sdtPr>
          <w:rPr>
            <w:sz w:val="24"/>
            <w:szCs w:val="24"/>
          </w:rPr>
          <w:id w:val="3625635"/>
          <w:placeholder>
            <w:docPart w:val="1316BAE5B736487BA3C8070B4B5B8AD9"/>
          </w:placeholder>
          <w:showingPlcHdr/>
          <w:text/>
        </w:sdtPr>
        <w:sdtContent>
          <w:r w:rsidR="002C49FE" w:rsidRPr="002C49FE">
            <w:rPr>
              <w:rStyle w:val="Besediloograde"/>
              <w:i/>
            </w:rPr>
            <w:t>Kliknite tukaj, da vnesete besedilo.</w:t>
          </w:r>
        </w:sdtContent>
      </w:sdt>
    </w:p>
    <w:p w:rsidR="00DE4DCA" w:rsidRDefault="00DE4DCA" w:rsidP="009C1856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Ulica in hišna številka:</w:t>
      </w:r>
      <w:sdt>
        <w:sdtPr>
          <w:rPr>
            <w:sz w:val="24"/>
            <w:szCs w:val="24"/>
          </w:rPr>
          <w:id w:val="3625662"/>
          <w:placeholder>
            <w:docPart w:val="AA947FB308DF46C990B162DF6A8ABC32"/>
          </w:placeholder>
          <w:showingPlcHdr/>
          <w:text/>
        </w:sdtPr>
        <w:sdtContent>
          <w:r w:rsidR="002C49FE" w:rsidRPr="002C49FE">
            <w:rPr>
              <w:rStyle w:val="Besediloograde"/>
              <w:i/>
            </w:rPr>
            <w:t>Kliknite tukaj, da vnesete besedilo.</w:t>
          </w:r>
        </w:sdtContent>
      </w:sdt>
    </w:p>
    <w:p w:rsidR="00DE4DCA" w:rsidRDefault="00DE4DCA" w:rsidP="009C1856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Poštna številka in pošta:</w:t>
      </w:r>
      <w:sdt>
        <w:sdtPr>
          <w:rPr>
            <w:sz w:val="24"/>
            <w:szCs w:val="24"/>
          </w:rPr>
          <w:id w:val="3625695"/>
          <w:placeholder>
            <w:docPart w:val="C38068A4B74F4E7896484B1B065B034C"/>
          </w:placeholder>
          <w:showingPlcHdr/>
          <w:text/>
        </w:sdtPr>
        <w:sdtContent>
          <w:r w:rsidR="002C49FE" w:rsidRPr="002C49FE">
            <w:rPr>
              <w:rStyle w:val="Besediloograde"/>
              <w:i/>
            </w:rPr>
            <w:t>Kliknite tukaj, da vnesete besedilo.</w:t>
          </w:r>
        </w:sdtContent>
      </w:sdt>
    </w:p>
    <w:p w:rsidR="00DE4DCA" w:rsidRDefault="00DE4DCA" w:rsidP="009C1856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Država:</w:t>
      </w:r>
      <w:sdt>
        <w:sdtPr>
          <w:rPr>
            <w:sz w:val="24"/>
            <w:szCs w:val="24"/>
          </w:rPr>
          <w:id w:val="3625796"/>
          <w:placeholder>
            <w:docPart w:val="8E69EF70D05644E5BE2D6CF76B3FF052"/>
          </w:placeholder>
          <w:showingPlcHdr/>
          <w:text/>
        </w:sdtPr>
        <w:sdtContent>
          <w:r w:rsidR="002C6241" w:rsidRPr="002C6241">
            <w:rPr>
              <w:rStyle w:val="Besediloograde"/>
              <w:i/>
            </w:rPr>
            <w:t>Kliknite tukaj, da vnesete besedilo.</w:t>
          </w:r>
        </w:sdtContent>
      </w:sdt>
    </w:p>
    <w:p w:rsidR="00DE4DCA" w:rsidRDefault="00DE4DCA" w:rsidP="009C1856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Strokovni naslov:</w:t>
      </w:r>
      <w:sdt>
        <w:sdtPr>
          <w:rPr>
            <w:sz w:val="24"/>
            <w:szCs w:val="24"/>
          </w:rPr>
          <w:id w:val="3625886"/>
          <w:placeholder>
            <w:docPart w:val="ABE5CBC1F5374EF68E66BD2A0D9D5EE2"/>
          </w:placeholder>
          <w:showingPlcHdr/>
          <w:text/>
        </w:sdtPr>
        <w:sdtContent>
          <w:r w:rsidR="00704771" w:rsidRPr="00704771">
            <w:rPr>
              <w:rStyle w:val="Besediloograde"/>
              <w:i/>
            </w:rPr>
            <w:t>Kliknite tukaj, da vnesete besedilo.</w:t>
          </w:r>
          <w:r w:rsidR="00CF278F">
            <w:rPr>
              <w:rStyle w:val="Besediloograde"/>
              <w:i/>
            </w:rPr>
            <w:t xml:space="preserve"> </w:t>
          </w:r>
          <w:r w:rsidR="00706394">
            <w:rPr>
              <w:rStyle w:val="Besediloograde"/>
              <w:i/>
              <w:color w:val="auto"/>
            </w:rPr>
            <w:t>(Napišite polni naslov in njegovo okrajšavo.)</w:t>
          </w:r>
        </w:sdtContent>
      </w:sdt>
    </w:p>
    <w:p w:rsidR="003B4AF9" w:rsidRDefault="003B4AF9" w:rsidP="009C1856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Telefonska številka:</w:t>
      </w:r>
      <w:sdt>
        <w:sdtPr>
          <w:rPr>
            <w:sz w:val="24"/>
            <w:szCs w:val="24"/>
          </w:rPr>
          <w:id w:val="3625935"/>
          <w:placeholder>
            <w:docPart w:val="7E8409DB23AD4462B354DF48287F97B0"/>
          </w:placeholder>
          <w:showingPlcHdr/>
          <w:text/>
        </w:sdtPr>
        <w:sdtContent>
          <w:r w:rsidRPr="003B4AF9">
            <w:rPr>
              <w:rStyle w:val="Besediloograde"/>
              <w:i/>
            </w:rPr>
            <w:t>Kl</w:t>
          </w:r>
          <w:r>
            <w:rPr>
              <w:rStyle w:val="Besediloograde"/>
              <w:i/>
            </w:rPr>
            <w:t>iknite tukaj, da vnesete številko</w:t>
          </w:r>
          <w:r w:rsidRPr="003B4AF9">
            <w:rPr>
              <w:rStyle w:val="Besediloograde"/>
              <w:i/>
            </w:rPr>
            <w:t>.</w:t>
          </w:r>
        </w:sdtContent>
      </w:sdt>
    </w:p>
    <w:p w:rsidR="00DE4DCA" w:rsidRPr="00CF32EF" w:rsidRDefault="00DE4DCA" w:rsidP="009C1856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Elektronsk</w:t>
      </w:r>
      <w:r w:rsidR="00D73205" w:rsidRPr="00FD7667">
        <w:rPr>
          <w:b/>
          <w:color w:val="262626" w:themeColor="text1" w:themeTint="D9"/>
          <w:sz w:val="24"/>
          <w:szCs w:val="24"/>
        </w:rPr>
        <w:t>i naslov:</w:t>
      </w:r>
      <w:sdt>
        <w:sdtPr>
          <w:rPr>
            <w:sz w:val="24"/>
            <w:szCs w:val="24"/>
          </w:rPr>
          <w:id w:val="12283753"/>
          <w:placeholder>
            <w:docPart w:val="4028DE9D1F99488DB847EC2E37619376"/>
          </w:placeholder>
          <w:showingPlcHdr/>
          <w:text/>
        </w:sdtPr>
        <w:sdtContent>
          <w:r w:rsidR="00CF32EF">
            <w:rPr>
              <w:rStyle w:val="Besediloograde"/>
              <w:i/>
            </w:rPr>
            <w:t>Kliknite tukaj, da vnesete besedilo.</w:t>
          </w:r>
        </w:sdtContent>
      </w:sdt>
    </w:p>
    <w:p w:rsidR="00DE4DCA" w:rsidRDefault="00DE4DCA" w:rsidP="009C1856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Podatki o delodajalcu (vrtec):</w:t>
      </w:r>
      <w:sdt>
        <w:sdtPr>
          <w:rPr>
            <w:sz w:val="24"/>
            <w:szCs w:val="24"/>
          </w:rPr>
          <w:id w:val="3625988"/>
          <w:placeholder>
            <w:docPart w:val="53530B093BB646F1980A638D3885BD33"/>
          </w:placeholder>
          <w:showingPlcHdr/>
          <w:text/>
        </w:sdtPr>
        <w:sdtContent>
          <w:r w:rsidR="001E0E77" w:rsidRPr="001E0E77">
            <w:rPr>
              <w:rStyle w:val="Besediloograde"/>
              <w:i/>
            </w:rPr>
            <w:t>Kliknite tukaj, da vnesete besedilo.</w:t>
          </w:r>
        </w:sdtContent>
      </w:sdt>
    </w:p>
    <w:p w:rsidR="00DA1380" w:rsidRPr="00DA1380" w:rsidRDefault="00DA1380" w:rsidP="00DA1380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Delovno mesto:</w:t>
      </w:r>
      <w:sdt>
        <w:sdtPr>
          <w:rPr>
            <w:sz w:val="24"/>
            <w:szCs w:val="24"/>
          </w:rPr>
          <w:id w:val="1004780"/>
          <w:placeholder>
            <w:docPart w:val="425B2CF64AA04BA6A717D621950C7B76"/>
          </w:placeholder>
          <w:showingPlcHdr/>
          <w:text/>
        </w:sdtPr>
        <w:sdtContent>
          <w:r w:rsidR="00907A44" w:rsidRPr="00DA1380">
            <w:rPr>
              <w:rStyle w:val="Besediloograde"/>
              <w:i/>
            </w:rPr>
            <w:t>Kliknite tukaj, da vnesete besedilo.</w:t>
          </w:r>
        </w:sdtContent>
      </w:sdt>
    </w:p>
    <w:p w:rsidR="00DE4DCA" w:rsidRPr="00FD7667" w:rsidRDefault="00DE4DCA" w:rsidP="00DA1380">
      <w:pPr>
        <w:spacing w:before="200" w:after="0" w:line="240" w:lineRule="auto"/>
        <w:ind w:left="284" w:hanging="284"/>
        <w:jc w:val="both"/>
        <w:rPr>
          <w:b/>
          <w:color w:val="262626" w:themeColor="text1" w:themeTint="D9"/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Podpis</w:t>
      </w:r>
      <w:r w:rsidR="00AE4FA7" w:rsidRPr="00FD7667">
        <w:rPr>
          <w:b/>
          <w:color w:val="262626" w:themeColor="text1" w:themeTint="D9"/>
          <w:sz w:val="24"/>
          <w:szCs w:val="24"/>
        </w:rPr>
        <w:t>:</w:t>
      </w:r>
      <w:r w:rsidRPr="00FD7667">
        <w:rPr>
          <w:rStyle w:val="Sprotnaopomba-sklic"/>
          <w:b/>
          <w:color w:val="262626" w:themeColor="text1" w:themeTint="D9"/>
          <w:sz w:val="24"/>
          <w:szCs w:val="24"/>
        </w:rPr>
        <w:footnoteReference w:id="2"/>
      </w:r>
    </w:p>
    <w:p w:rsidR="00DE4DCA" w:rsidRDefault="00DE4DCA" w:rsidP="009C1856">
      <w:pPr>
        <w:spacing w:before="240" w:after="0" w:line="240" w:lineRule="auto"/>
        <w:jc w:val="both"/>
        <w:rPr>
          <w:b/>
          <w:sz w:val="24"/>
          <w:szCs w:val="24"/>
        </w:rPr>
      </w:pPr>
      <w:r w:rsidRPr="00EA4F6F">
        <w:rPr>
          <w:b/>
          <w:sz w:val="24"/>
          <w:szCs w:val="24"/>
        </w:rPr>
        <w:t>2. AVTOR IGRAČE</w:t>
      </w:r>
      <w:r w:rsidR="00FD7667">
        <w:rPr>
          <w:rStyle w:val="Sprotnaopomba-sklic"/>
          <w:b/>
          <w:sz w:val="24"/>
          <w:szCs w:val="24"/>
        </w:rPr>
        <w:footnoteReference w:id="3"/>
      </w:r>
    </w:p>
    <w:p w:rsidR="001E0E77" w:rsidRDefault="001E0E77" w:rsidP="001E0E77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Ime in priimek:</w:t>
      </w:r>
      <w:sdt>
        <w:sdtPr>
          <w:rPr>
            <w:sz w:val="24"/>
            <w:szCs w:val="24"/>
          </w:rPr>
          <w:id w:val="3626016"/>
          <w:placeholder>
            <w:docPart w:val="FEC12A7942494B6A97D56E3D2A02CAB7"/>
          </w:placeholder>
          <w:showingPlcHdr/>
          <w:text/>
        </w:sdtPr>
        <w:sdtContent>
          <w:r w:rsidRPr="002C49FE">
            <w:rPr>
              <w:rStyle w:val="Besediloograde"/>
              <w:i/>
            </w:rPr>
            <w:t>Kliknite tukaj, da vnesete besedilo.</w:t>
          </w:r>
        </w:sdtContent>
      </w:sdt>
    </w:p>
    <w:p w:rsidR="001E0E77" w:rsidRDefault="001E0E77" w:rsidP="001E0E77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Ulica in hišna številka:</w:t>
      </w:r>
      <w:sdt>
        <w:sdtPr>
          <w:rPr>
            <w:sz w:val="24"/>
            <w:szCs w:val="24"/>
          </w:rPr>
          <w:id w:val="3626017"/>
          <w:placeholder>
            <w:docPart w:val="B734F829C749475B9E52EF80A1A48C63"/>
          </w:placeholder>
          <w:showingPlcHdr/>
          <w:text/>
        </w:sdtPr>
        <w:sdtContent>
          <w:r w:rsidRPr="002C49FE">
            <w:rPr>
              <w:rStyle w:val="Besediloograde"/>
              <w:i/>
            </w:rPr>
            <w:t>Kliknite tukaj, da vnesete besedilo.</w:t>
          </w:r>
        </w:sdtContent>
      </w:sdt>
    </w:p>
    <w:p w:rsidR="001E0E77" w:rsidRDefault="001E0E77" w:rsidP="001E0E77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Poštna številka in pošta:</w:t>
      </w:r>
      <w:sdt>
        <w:sdtPr>
          <w:rPr>
            <w:sz w:val="24"/>
            <w:szCs w:val="24"/>
          </w:rPr>
          <w:id w:val="3626018"/>
          <w:placeholder>
            <w:docPart w:val="C11F72645BD5426CAA2AC62ADE888C8B"/>
          </w:placeholder>
          <w:showingPlcHdr/>
          <w:text/>
        </w:sdtPr>
        <w:sdtContent>
          <w:r w:rsidRPr="002C49FE">
            <w:rPr>
              <w:rStyle w:val="Besediloograde"/>
              <w:i/>
            </w:rPr>
            <w:t>Kliknite tukaj, da vnesete besedilo.</w:t>
          </w:r>
        </w:sdtContent>
      </w:sdt>
    </w:p>
    <w:p w:rsidR="001E0E77" w:rsidRDefault="001E0E77" w:rsidP="001E0E77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Država:</w:t>
      </w:r>
      <w:sdt>
        <w:sdtPr>
          <w:rPr>
            <w:sz w:val="24"/>
            <w:szCs w:val="24"/>
          </w:rPr>
          <w:id w:val="3626019"/>
          <w:placeholder>
            <w:docPart w:val="3E9E493C8210498FBB1DA44036E8B51D"/>
          </w:placeholder>
          <w:showingPlcHdr/>
          <w:text/>
        </w:sdtPr>
        <w:sdtContent>
          <w:r w:rsidRPr="002C6241">
            <w:rPr>
              <w:rStyle w:val="Besediloograde"/>
              <w:i/>
            </w:rPr>
            <w:t>Kliknite tukaj, da vnesete besedilo.</w:t>
          </w:r>
        </w:sdtContent>
      </w:sdt>
    </w:p>
    <w:p w:rsidR="001E0E77" w:rsidRDefault="001E0E77" w:rsidP="001E0E77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Strokovni naslov:</w:t>
      </w:r>
      <w:sdt>
        <w:sdtPr>
          <w:rPr>
            <w:sz w:val="24"/>
            <w:szCs w:val="24"/>
          </w:rPr>
          <w:id w:val="3626020"/>
          <w:placeholder>
            <w:docPart w:val="82B252D2A3664D6187DDEDE89CEBF0E7"/>
          </w:placeholder>
          <w:showingPlcHdr/>
          <w:text/>
        </w:sdtPr>
        <w:sdtContent>
          <w:r w:rsidRPr="00704771">
            <w:rPr>
              <w:rStyle w:val="Besediloograde"/>
              <w:i/>
            </w:rPr>
            <w:t>Kliknite tukaj, da vnesete besedilo.</w:t>
          </w:r>
          <w:r w:rsidR="00CF278F">
            <w:rPr>
              <w:rStyle w:val="Besediloograde"/>
              <w:i/>
            </w:rPr>
            <w:t xml:space="preserve"> </w:t>
          </w:r>
          <w:r w:rsidR="00706394">
            <w:rPr>
              <w:rStyle w:val="Besediloograde"/>
              <w:i/>
              <w:color w:val="auto"/>
            </w:rPr>
            <w:t>(Napišite polni naslov in njegovo okrajšavo.)</w:t>
          </w:r>
        </w:sdtContent>
      </w:sdt>
    </w:p>
    <w:p w:rsidR="001E0E77" w:rsidRDefault="001E0E77" w:rsidP="001E0E77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Telefonska številka:</w:t>
      </w:r>
      <w:sdt>
        <w:sdtPr>
          <w:rPr>
            <w:sz w:val="24"/>
            <w:szCs w:val="24"/>
          </w:rPr>
          <w:id w:val="3626021"/>
          <w:placeholder>
            <w:docPart w:val="726DFE1F507C4F6CAA76BC937E575F99"/>
          </w:placeholder>
          <w:showingPlcHdr/>
          <w:text/>
        </w:sdtPr>
        <w:sdtContent>
          <w:r w:rsidRPr="003B4AF9">
            <w:rPr>
              <w:rStyle w:val="Besediloograde"/>
              <w:i/>
            </w:rPr>
            <w:t>Kl</w:t>
          </w:r>
          <w:r>
            <w:rPr>
              <w:rStyle w:val="Besediloograde"/>
              <w:i/>
            </w:rPr>
            <w:t>iknite tukaj, da vnesete številko</w:t>
          </w:r>
          <w:r w:rsidRPr="003B4AF9">
            <w:rPr>
              <w:rStyle w:val="Besediloograde"/>
              <w:i/>
            </w:rPr>
            <w:t>.</w:t>
          </w:r>
        </w:sdtContent>
      </w:sdt>
    </w:p>
    <w:p w:rsidR="00CF32EF" w:rsidRPr="00CF32EF" w:rsidRDefault="00CF32EF" w:rsidP="00CF32EF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lastRenderedPageBreak/>
        <w:t>Elektronski naslov:</w:t>
      </w:r>
      <w:sdt>
        <w:sdtPr>
          <w:rPr>
            <w:sz w:val="24"/>
            <w:szCs w:val="24"/>
          </w:rPr>
          <w:id w:val="12283755"/>
          <w:placeholder>
            <w:docPart w:val="38026CD2B9184B2C950662F29E8EAC81"/>
          </w:placeholder>
          <w:showingPlcHdr/>
          <w:text/>
        </w:sdtPr>
        <w:sdtContent>
          <w:r>
            <w:rPr>
              <w:rStyle w:val="Besediloograde"/>
              <w:i/>
            </w:rPr>
            <w:t>Kliknite tukaj, da vnesete besedilo.</w:t>
          </w:r>
        </w:sdtContent>
      </w:sdt>
    </w:p>
    <w:p w:rsidR="001E0E77" w:rsidRDefault="001E0E77" w:rsidP="00D73205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Podatki o delodajalcu (vrtec):</w:t>
      </w:r>
      <w:sdt>
        <w:sdtPr>
          <w:rPr>
            <w:sz w:val="24"/>
            <w:szCs w:val="24"/>
          </w:rPr>
          <w:id w:val="3626023"/>
          <w:placeholder>
            <w:docPart w:val="214C51F37A1741D8A1652BB53F1EA462"/>
          </w:placeholder>
          <w:showingPlcHdr/>
          <w:text/>
        </w:sdtPr>
        <w:sdtContent>
          <w:r w:rsidR="00394814" w:rsidRPr="001E0E77">
            <w:rPr>
              <w:rStyle w:val="Besediloograde"/>
              <w:i/>
            </w:rPr>
            <w:t>Kliknite tukaj, da vnesete besedilo.</w:t>
          </w:r>
        </w:sdtContent>
      </w:sdt>
    </w:p>
    <w:p w:rsidR="009B0800" w:rsidRPr="00DA1380" w:rsidRDefault="009B0800" w:rsidP="009B0800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Delovno mesto:</w:t>
      </w:r>
      <w:sdt>
        <w:sdtPr>
          <w:rPr>
            <w:sz w:val="24"/>
            <w:szCs w:val="24"/>
          </w:rPr>
          <w:id w:val="1004754"/>
          <w:placeholder>
            <w:docPart w:val="AA34CE80716A4597BA884138C6061DDB"/>
          </w:placeholder>
          <w:showingPlcHdr/>
          <w:text/>
        </w:sdtPr>
        <w:sdtContent>
          <w:r w:rsidR="00907A44" w:rsidRPr="00DA1380">
            <w:rPr>
              <w:rStyle w:val="Besediloograde"/>
              <w:i/>
            </w:rPr>
            <w:t>Kliknite tukaj, da vnesete besedilo.</w:t>
          </w:r>
        </w:sdtContent>
      </w:sdt>
    </w:p>
    <w:p w:rsidR="001E0E77" w:rsidRPr="00FD7667" w:rsidRDefault="001E0E77" w:rsidP="001E0E77">
      <w:pPr>
        <w:spacing w:before="200" w:after="0" w:line="240" w:lineRule="auto"/>
        <w:ind w:left="284" w:hanging="284"/>
        <w:jc w:val="both"/>
        <w:rPr>
          <w:b/>
          <w:color w:val="262626" w:themeColor="text1" w:themeTint="D9"/>
          <w:sz w:val="24"/>
          <w:szCs w:val="24"/>
        </w:rPr>
      </w:pPr>
      <w:r w:rsidRPr="00FD7667">
        <w:rPr>
          <w:b/>
          <w:color w:val="262626" w:themeColor="text1" w:themeTint="D9"/>
          <w:sz w:val="24"/>
          <w:szCs w:val="24"/>
        </w:rPr>
        <w:t>Podpis</w:t>
      </w:r>
      <w:r w:rsidR="00AE4FA7" w:rsidRPr="00FD7667">
        <w:rPr>
          <w:b/>
          <w:color w:val="262626" w:themeColor="text1" w:themeTint="D9"/>
          <w:sz w:val="24"/>
          <w:szCs w:val="24"/>
        </w:rPr>
        <w:t>:</w:t>
      </w:r>
      <w:r w:rsidRPr="00FD7667">
        <w:rPr>
          <w:rStyle w:val="Sprotnaopomba-sklic"/>
          <w:b/>
          <w:color w:val="262626" w:themeColor="text1" w:themeTint="D9"/>
          <w:sz w:val="24"/>
          <w:szCs w:val="24"/>
        </w:rPr>
        <w:footnoteReference w:id="4"/>
      </w:r>
    </w:p>
    <w:p w:rsidR="00DE4DCA" w:rsidRDefault="00DE4DCA" w:rsidP="009C1856">
      <w:pPr>
        <w:spacing w:before="600" w:after="240" w:line="240" w:lineRule="auto"/>
        <w:jc w:val="both"/>
        <w:rPr>
          <w:b/>
          <w:sz w:val="28"/>
          <w:szCs w:val="28"/>
        </w:rPr>
      </w:pPr>
      <w:r w:rsidRPr="00EA4F6F">
        <w:rPr>
          <w:b/>
          <w:sz w:val="28"/>
          <w:szCs w:val="28"/>
        </w:rPr>
        <w:t>PODATKI O IGRAČI</w:t>
      </w:r>
    </w:p>
    <w:p w:rsidR="00DE4DCA" w:rsidRPr="00E80C1A" w:rsidRDefault="00DE4DCA" w:rsidP="00E80C1A">
      <w:pPr>
        <w:pStyle w:val="Odstavekseznama"/>
        <w:numPr>
          <w:ilvl w:val="0"/>
          <w:numId w:val="3"/>
        </w:numPr>
        <w:tabs>
          <w:tab w:val="left" w:pos="-709"/>
        </w:tabs>
        <w:spacing w:before="120" w:after="0" w:line="240" w:lineRule="auto"/>
        <w:jc w:val="both"/>
        <w:rPr>
          <w:sz w:val="24"/>
          <w:szCs w:val="24"/>
        </w:rPr>
      </w:pPr>
      <w:r w:rsidRPr="00E80C1A">
        <w:rPr>
          <w:b/>
          <w:color w:val="262626" w:themeColor="text1" w:themeTint="D9"/>
          <w:sz w:val="24"/>
          <w:szCs w:val="24"/>
        </w:rPr>
        <w:t>Ime (naziv) igrače:</w:t>
      </w:r>
      <w:sdt>
        <w:sdtPr>
          <w:rPr>
            <w:sz w:val="24"/>
            <w:szCs w:val="24"/>
          </w:rPr>
          <w:id w:val="3626024"/>
          <w:placeholder>
            <w:docPart w:val="343707F10B1644CA82BB468AA473A055"/>
          </w:placeholder>
          <w:showingPlcHdr/>
          <w:text/>
        </w:sdtPr>
        <w:sdtContent>
          <w:r w:rsidR="001E0E77" w:rsidRPr="00E80C1A">
            <w:rPr>
              <w:rStyle w:val="Besediloograde"/>
              <w:i/>
            </w:rPr>
            <w:t>Kliknite tukaj, da vnesete besedilo.</w:t>
          </w:r>
        </w:sdtContent>
      </w:sdt>
    </w:p>
    <w:p w:rsidR="009C1856" w:rsidRPr="00E80C1A" w:rsidRDefault="009C1856" w:rsidP="00E80C1A">
      <w:pPr>
        <w:pStyle w:val="Odstavekseznama"/>
        <w:numPr>
          <w:ilvl w:val="0"/>
          <w:numId w:val="3"/>
        </w:numPr>
        <w:tabs>
          <w:tab w:val="left" w:pos="-709"/>
        </w:tabs>
        <w:spacing w:before="120" w:after="0" w:line="240" w:lineRule="auto"/>
        <w:jc w:val="both"/>
        <w:rPr>
          <w:sz w:val="24"/>
          <w:szCs w:val="24"/>
        </w:rPr>
      </w:pPr>
      <w:r w:rsidRPr="00E80C1A">
        <w:rPr>
          <w:b/>
          <w:color w:val="262626" w:themeColor="text1" w:themeTint="D9"/>
          <w:sz w:val="24"/>
          <w:szCs w:val="24"/>
        </w:rPr>
        <w:t>Vrsta igrače:</w:t>
      </w:r>
      <w:sdt>
        <w:sdtPr>
          <w:rPr>
            <w:sz w:val="24"/>
            <w:szCs w:val="24"/>
          </w:rPr>
          <w:id w:val="3626051"/>
          <w:placeholder>
            <w:docPart w:val="077F4BE2C2AA41C9A0E55CD18F243F06"/>
          </w:placeholder>
          <w:showingPlcHdr/>
          <w:text/>
        </w:sdtPr>
        <w:sdtContent>
          <w:r w:rsidR="001E0E77" w:rsidRPr="001E0E77">
            <w:rPr>
              <w:rStyle w:val="Besediloograde"/>
              <w:i/>
            </w:rPr>
            <w:t>Kliknite tukaj, da vnesete besedilo.</w:t>
          </w:r>
          <w:r w:rsidR="00CF278F">
            <w:rPr>
              <w:rStyle w:val="Besediloograde"/>
              <w:i/>
            </w:rPr>
            <w:t xml:space="preserve"> </w:t>
          </w:r>
          <w:r w:rsidR="001E0E77">
            <w:rPr>
              <w:rStyle w:val="Besediloograde"/>
              <w:i/>
              <w:color w:val="auto"/>
            </w:rPr>
            <w:t>(Napišite</w:t>
          </w:r>
          <w:r w:rsidR="00070786">
            <w:rPr>
              <w:rStyle w:val="Besediloograde"/>
              <w:i/>
              <w:color w:val="auto"/>
            </w:rPr>
            <w:t>,</w:t>
          </w:r>
          <w:r w:rsidR="001E0E77">
            <w:rPr>
              <w:rStyle w:val="Besediloograde"/>
              <w:i/>
              <w:color w:val="auto"/>
            </w:rPr>
            <w:t xml:space="preserve"> v katero skupino igrač sodi, glede na cilj igre oz. vzgojno</w:t>
          </w:r>
          <w:r w:rsidR="00CF278F">
            <w:rPr>
              <w:rStyle w:val="Besediloograde"/>
              <w:i/>
              <w:color w:val="auto"/>
            </w:rPr>
            <w:t xml:space="preserve"> </w:t>
          </w:r>
          <w:r w:rsidR="001E0E77">
            <w:rPr>
              <w:rStyle w:val="Besediloograde"/>
              <w:i/>
              <w:color w:val="auto"/>
            </w:rPr>
            <w:t>-</w:t>
          </w:r>
          <w:r w:rsidR="00CF278F">
            <w:rPr>
              <w:rStyle w:val="Besediloograde"/>
              <w:i/>
              <w:color w:val="auto"/>
            </w:rPr>
            <w:t xml:space="preserve"> </w:t>
          </w:r>
          <w:r w:rsidR="001E0E77">
            <w:rPr>
              <w:rStyle w:val="Besediloograde"/>
              <w:i/>
              <w:color w:val="auto"/>
            </w:rPr>
            <w:t>izobraževalne namene, npr. senzorna, motorična, konstrukcijska igrača.)</w:t>
          </w:r>
        </w:sdtContent>
      </w:sdt>
    </w:p>
    <w:p w:rsidR="00DE4DCA" w:rsidRPr="00E80C1A" w:rsidRDefault="00DE4DCA" w:rsidP="00E80C1A">
      <w:pPr>
        <w:pStyle w:val="Odstavekseznama"/>
        <w:numPr>
          <w:ilvl w:val="0"/>
          <w:numId w:val="3"/>
        </w:numPr>
        <w:tabs>
          <w:tab w:val="left" w:pos="-709"/>
        </w:tabs>
        <w:spacing w:before="120" w:after="0" w:line="240" w:lineRule="auto"/>
        <w:jc w:val="both"/>
        <w:rPr>
          <w:sz w:val="24"/>
          <w:szCs w:val="24"/>
        </w:rPr>
      </w:pPr>
      <w:r w:rsidRPr="00E80C1A">
        <w:rPr>
          <w:b/>
          <w:color w:val="262626" w:themeColor="text1" w:themeTint="D9"/>
          <w:sz w:val="24"/>
          <w:szCs w:val="24"/>
        </w:rPr>
        <w:t>Priporočena starost igralcev:</w:t>
      </w:r>
      <w:sdt>
        <w:sdtPr>
          <w:rPr>
            <w:sz w:val="24"/>
            <w:szCs w:val="24"/>
          </w:rPr>
          <w:id w:val="3626058"/>
          <w:placeholder>
            <w:docPart w:val="F80ACEFC40F64081A6CFBE8486386099"/>
          </w:placeholder>
          <w:showingPlcHdr/>
          <w:text/>
        </w:sdtPr>
        <w:sdtContent>
          <w:r w:rsidR="00F27822" w:rsidRPr="00F27822">
            <w:rPr>
              <w:rStyle w:val="Besediloograde"/>
              <w:i/>
            </w:rPr>
            <w:t>Kliknite tukaj, da vnesete besedilo.</w:t>
          </w:r>
          <w:r w:rsidR="00CF278F">
            <w:rPr>
              <w:rStyle w:val="Besediloograde"/>
              <w:i/>
            </w:rPr>
            <w:t xml:space="preserve"> </w:t>
          </w:r>
          <w:r w:rsidR="00F27822">
            <w:rPr>
              <w:rStyle w:val="Besediloograde"/>
              <w:i/>
              <w:color w:val="auto"/>
            </w:rPr>
            <w:t>(Napišite, kateri starostni skupini je igrača namenjena.)</w:t>
          </w:r>
        </w:sdtContent>
      </w:sdt>
    </w:p>
    <w:p w:rsidR="00DE4DCA" w:rsidRPr="00E80C1A" w:rsidRDefault="00800F70" w:rsidP="00E80C1A">
      <w:pPr>
        <w:pStyle w:val="Odstavekseznama"/>
        <w:numPr>
          <w:ilvl w:val="0"/>
          <w:numId w:val="3"/>
        </w:numPr>
        <w:tabs>
          <w:tab w:val="left" w:pos="-709"/>
        </w:tabs>
        <w:spacing w:before="120" w:after="0" w:line="240" w:lineRule="auto"/>
        <w:jc w:val="both"/>
        <w:rPr>
          <w:sz w:val="24"/>
          <w:szCs w:val="24"/>
        </w:rPr>
      </w:pPr>
      <w:r w:rsidRPr="00E80C1A">
        <w:rPr>
          <w:b/>
          <w:color w:val="262626" w:themeColor="text1" w:themeTint="D9"/>
          <w:sz w:val="24"/>
          <w:szCs w:val="24"/>
        </w:rPr>
        <w:t>Izhodišče ideje</w:t>
      </w:r>
      <w:r w:rsidR="00DE4DCA" w:rsidRPr="00E80C1A">
        <w:rPr>
          <w:b/>
          <w:color w:val="262626" w:themeColor="text1" w:themeTint="D9"/>
          <w:sz w:val="24"/>
          <w:szCs w:val="24"/>
        </w:rPr>
        <w:t>:</w:t>
      </w:r>
      <w:sdt>
        <w:sdtPr>
          <w:rPr>
            <w:sz w:val="24"/>
            <w:szCs w:val="24"/>
          </w:rPr>
          <w:id w:val="3626086"/>
          <w:placeholder>
            <w:docPart w:val="2492F168C33E4794AF50585C28C15107"/>
          </w:placeholder>
          <w:showingPlcHdr/>
          <w:text/>
        </w:sdtPr>
        <w:sdtContent>
          <w:r w:rsidR="00F27822">
            <w:rPr>
              <w:rStyle w:val="Besediloograde"/>
              <w:i/>
            </w:rPr>
            <w:t xml:space="preserve">Kliknite tukaj, da vnesete besedilo. </w:t>
          </w:r>
          <w:r w:rsidR="00F27822">
            <w:rPr>
              <w:rStyle w:val="Besediloograde"/>
              <w:i/>
              <w:color w:val="auto"/>
            </w:rPr>
            <w:t>(</w:t>
          </w:r>
          <w:r>
            <w:rPr>
              <w:rStyle w:val="Besediloograde"/>
              <w:i/>
              <w:color w:val="auto"/>
            </w:rPr>
            <w:t>Pojasnite izhodišče in zastavljene cilje.</w:t>
          </w:r>
          <w:r w:rsidR="00F27822">
            <w:rPr>
              <w:rStyle w:val="Besediloograde"/>
              <w:i/>
              <w:color w:val="auto"/>
            </w:rPr>
            <w:t>)</w:t>
          </w:r>
        </w:sdtContent>
      </w:sdt>
    </w:p>
    <w:p w:rsidR="00DE4DCA" w:rsidRPr="00E80C1A" w:rsidRDefault="00DE4DCA" w:rsidP="00E80C1A">
      <w:pPr>
        <w:pStyle w:val="Odstavekseznama"/>
        <w:numPr>
          <w:ilvl w:val="0"/>
          <w:numId w:val="3"/>
        </w:numPr>
        <w:tabs>
          <w:tab w:val="left" w:pos="-709"/>
        </w:tabs>
        <w:spacing w:before="120" w:after="0" w:line="240" w:lineRule="auto"/>
        <w:jc w:val="both"/>
        <w:rPr>
          <w:sz w:val="24"/>
          <w:szCs w:val="24"/>
        </w:rPr>
      </w:pPr>
      <w:r w:rsidRPr="00E80C1A">
        <w:rPr>
          <w:b/>
          <w:color w:val="262626" w:themeColor="text1" w:themeTint="D9"/>
          <w:sz w:val="24"/>
          <w:szCs w:val="24"/>
        </w:rPr>
        <w:t>Opis igrače:</w:t>
      </w:r>
      <w:sdt>
        <w:sdtPr>
          <w:rPr>
            <w:sz w:val="24"/>
            <w:szCs w:val="24"/>
          </w:rPr>
          <w:id w:val="3626188"/>
          <w:placeholder>
            <w:docPart w:val="56240241B5C2438EBE4DA07B5A152571"/>
          </w:placeholder>
          <w:showingPlcHdr/>
          <w:text/>
        </w:sdtPr>
        <w:sdtContent>
          <w:r w:rsidR="00F27822">
            <w:rPr>
              <w:rStyle w:val="Besediloograde"/>
              <w:i/>
            </w:rPr>
            <w:t xml:space="preserve">Kliknite tukaj, da vnesete besedilo. </w:t>
          </w:r>
          <w:r w:rsidR="00F27822">
            <w:rPr>
              <w:rStyle w:val="Besediloograde"/>
              <w:i/>
              <w:color w:val="auto"/>
            </w:rPr>
            <w:t>(</w:t>
          </w:r>
          <w:r w:rsidR="00CC553A">
            <w:rPr>
              <w:rStyle w:val="Besediloograde"/>
              <w:i/>
              <w:color w:val="auto"/>
            </w:rPr>
            <w:t>Na kratko opišite igračo, iz česa je sestavljena, kako se uporablja, kdo sodeluje v igri. Če je potreben daljši opis, ga lahko priložite.</w:t>
          </w:r>
          <w:r w:rsidR="00F27822">
            <w:rPr>
              <w:rStyle w:val="Besediloograde"/>
              <w:i/>
              <w:color w:val="auto"/>
            </w:rPr>
            <w:t>)</w:t>
          </w:r>
        </w:sdtContent>
      </w:sdt>
    </w:p>
    <w:p w:rsidR="00DE4DCA" w:rsidRPr="00E80C1A" w:rsidRDefault="00DE4DCA" w:rsidP="00E80C1A">
      <w:pPr>
        <w:pStyle w:val="Odstavekseznama"/>
        <w:numPr>
          <w:ilvl w:val="0"/>
          <w:numId w:val="3"/>
        </w:numPr>
        <w:tabs>
          <w:tab w:val="left" w:pos="-709"/>
        </w:tabs>
        <w:spacing w:before="120" w:after="0" w:line="240" w:lineRule="auto"/>
        <w:jc w:val="both"/>
        <w:rPr>
          <w:sz w:val="24"/>
          <w:szCs w:val="24"/>
        </w:rPr>
      </w:pPr>
      <w:r w:rsidRPr="00E80C1A">
        <w:rPr>
          <w:b/>
          <w:color w:val="262626" w:themeColor="text1" w:themeTint="D9"/>
          <w:sz w:val="24"/>
          <w:szCs w:val="24"/>
        </w:rPr>
        <w:t>Navodila za igro:</w:t>
      </w:r>
      <w:sdt>
        <w:sdtPr>
          <w:rPr>
            <w:sz w:val="24"/>
            <w:szCs w:val="24"/>
          </w:rPr>
          <w:id w:val="3626215"/>
          <w:placeholder>
            <w:docPart w:val="072200F73A784BB6AF5BAEB016E042BA"/>
          </w:placeholder>
          <w:showingPlcHdr/>
          <w:text/>
        </w:sdtPr>
        <w:sdtContent>
          <w:r w:rsidR="00CC553A">
            <w:rPr>
              <w:rStyle w:val="Besediloograde"/>
              <w:i/>
            </w:rPr>
            <w:t>Kliknite tukaj, da vnesete besedilo.</w:t>
          </w:r>
          <w:r w:rsidR="00CF278F">
            <w:rPr>
              <w:rStyle w:val="Besediloograde"/>
              <w:i/>
            </w:rPr>
            <w:t xml:space="preserve"> </w:t>
          </w:r>
          <w:r w:rsidR="00CC553A">
            <w:rPr>
              <w:rStyle w:val="Besediloograde"/>
              <w:i/>
              <w:color w:val="auto"/>
            </w:rPr>
            <w:t>(Napišite kratek povzetek navodil z igro, ali obstajajo omejitve za določeno skupino otrok, na kaj morajo biti uporabniki posebej pozorni. Podrobnejši opis je lahko v prilogi.)</w:t>
          </w:r>
        </w:sdtContent>
      </w:sdt>
    </w:p>
    <w:p w:rsidR="00DE4DCA" w:rsidRPr="00E80C1A" w:rsidRDefault="00DE4DCA" w:rsidP="00E80C1A">
      <w:pPr>
        <w:pStyle w:val="Odstavekseznama"/>
        <w:numPr>
          <w:ilvl w:val="0"/>
          <w:numId w:val="3"/>
        </w:numPr>
        <w:tabs>
          <w:tab w:val="left" w:pos="-709"/>
        </w:tabs>
        <w:spacing w:before="120" w:after="0" w:line="240" w:lineRule="auto"/>
        <w:jc w:val="both"/>
        <w:rPr>
          <w:sz w:val="24"/>
          <w:szCs w:val="24"/>
        </w:rPr>
      </w:pPr>
      <w:r w:rsidRPr="00E80C1A">
        <w:rPr>
          <w:b/>
          <w:color w:val="262626" w:themeColor="text1" w:themeTint="D9"/>
          <w:sz w:val="24"/>
          <w:szCs w:val="24"/>
        </w:rPr>
        <w:t>Uporabljeni material:</w:t>
      </w:r>
      <w:sdt>
        <w:sdtPr>
          <w:rPr>
            <w:sz w:val="24"/>
            <w:szCs w:val="24"/>
          </w:rPr>
          <w:id w:val="3626242"/>
          <w:placeholder>
            <w:docPart w:val="FF1A4BA21DC644DC9C8346C85E3A9ACF"/>
          </w:placeholder>
          <w:showingPlcHdr/>
          <w:text/>
        </w:sdtPr>
        <w:sdtContent>
          <w:r w:rsidR="00CC553A">
            <w:rPr>
              <w:rStyle w:val="Besediloograde"/>
              <w:i/>
            </w:rPr>
            <w:t xml:space="preserve">Kliknite tukaj, da vnesete besedilo. </w:t>
          </w:r>
          <w:r w:rsidR="00CC553A">
            <w:rPr>
              <w:rStyle w:val="Besediloograde"/>
              <w:i/>
              <w:color w:val="auto"/>
            </w:rPr>
            <w:t>(Naštejte, kateri materiali so uporabljeni za izdelavo igrače.)</w:t>
          </w:r>
        </w:sdtContent>
      </w:sdt>
    </w:p>
    <w:p w:rsidR="00DE4DCA" w:rsidRPr="00E80C1A" w:rsidRDefault="00DE4DCA" w:rsidP="00E80C1A">
      <w:pPr>
        <w:pStyle w:val="Odstavekseznama"/>
        <w:numPr>
          <w:ilvl w:val="0"/>
          <w:numId w:val="3"/>
        </w:numPr>
        <w:tabs>
          <w:tab w:val="left" w:pos="-709"/>
        </w:tabs>
        <w:spacing w:before="120" w:after="0" w:line="240" w:lineRule="auto"/>
        <w:jc w:val="both"/>
        <w:rPr>
          <w:sz w:val="24"/>
          <w:szCs w:val="24"/>
        </w:rPr>
      </w:pPr>
      <w:r w:rsidRPr="00E80C1A">
        <w:rPr>
          <w:b/>
          <w:color w:val="262626" w:themeColor="text1" w:themeTint="D9"/>
          <w:sz w:val="24"/>
          <w:szCs w:val="24"/>
        </w:rPr>
        <w:t>Embalaža:</w:t>
      </w:r>
      <w:sdt>
        <w:sdtPr>
          <w:rPr>
            <w:sz w:val="24"/>
            <w:szCs w:val="24"/>
          </w:rPr>
          <w:id w:val="3626270"/>
          <w:placeholder>
            <w:docPart w:val="E1B32389342E4D2D87441D9AB1DF2A1B"/>
          </w:placeholder>
          <w:showingPlcHdr/>
          <w:text/>
        </w:sdtPr>
        <w:sdtContent>
          <w:r w:rsidR="00CC553A">
            <w:rPr>
              <w:rStyle w:val="Besediloograde"/>
              <w:i/>
            </w:rPr>
            <w:t xml:space="preserve">Kliknite tukaj, da vnesete besedilo. </w:t>
          </w:r>
          <w:r w:rsidR="00CC553A">
            <w:rPr>
              <w:rStyle w:val="Besediloograde"/>
              <w:i/>
              <w:color w:val="auto"/>
            </w:rPr>
            <w:t>(Na kratko opišite</w:t>
          </w:r>
          <w:r w:rsidR="00070786">
            <w:rPr>
              <w:rStyle w:val="Besediloograde"/>
              <w:i/>
              <w:color w:val="auto"/>
            </w:rPr>
            <w:t>,</w:t>
          </w:r>
          <w:r w:rsidR="00CC553A">
            <w:rPr>
              <w:rStyle w:val="Besediloograde"/>
              <w:i/>
              <w:color w:val="auto"/>
            </w:rPr>
            <w:t xml:space="preserve"> kako se igračo prenaša, shranjuje, iz česa je narejena embalaža.)</w:t>
          </w:r>
        </w:sdtContent>
      </w:sdt>
    </w:p>
    <w:p w:rsidR="00DE4DCA" w:rsidRPr="00E80C1A" w:rsidRDefault="00DE4DCA" w:rsidP="00E80C1A">
      <w:pPr>
        <w:pStyle w:val="Odstavekseznama"/>
        <w:numPr>
          <w:ilvl w:val="0"/>
          <w:numId w:val="3"/>
        </w:numPr>
        <w:tabs>
          <w:tab w:val="left" w:pos="-709"/>
        </w:tabs>
        <w:spacing w:before="120" w:after="0" w:line="240" w:lineRule="auto"/>
        <w:jc w:val="both"/>
        <w:rPr>
          <w:sz w:val="24"/>
          <w:szCs w:val="24"/>
        </w:rPr>
      </w:pPr>
      <w:r w:rsidRPr="00E80C1A">
        <w:rPr>
          <w:b/>
          <w:color w:val="262626" w:themeColor="text1" w:themeTint="D9"/>
          <w:sz w:val="24"/>
          <w:szCs w:val="24"/>
        </w:rPr>
        <w:t>Izobraževalni in vzgojni učinki/cilji:</w:t>
      </w:r>
      <w:sdt>
        <w:sdtPr>
          <w:rPr>
            <w:sz w:val="24"/>
            <w:szCs w:val="24"/>
          </w:rPr>
          <w:id w:val="3626298"/>
          <w:placeholder>
            <w:docPart w:val="0DAAED2E39F447C39EDABAB6AC20BE79"/>
          </w:placeholder>
          <w:showingPlcHdr/>
          <w:text/>
        </w:sdtPr>
        <w:sdtContent>
          <w:r w:rsidR="00CC553A">
            <w:rPr>
              <w:rStyle w:val="Besediloograde"/>
              <w:i/>
            </w:rPr>
            <w:t xml:space="preserve">Kliknite tukaj, da vnesete besedilo. </w:t>
          </w:r>
          <w:r w:rsidR="00CC553A">
            <w:rPr>
              <w:rStyle w:val="Besediloograde"/>
              <w:i/>
              <w:color w:val="auto"/>
            </w:rPr>
            <w:t>(Napišite, katere cilje oz učinke lahko dosežemo z uporabo nove igrače, v čem se ta igrača po učinkih oz. vplivih razlikuje od podobnih oz. konkurenčnih.)</w:t>
          </w:r>
        </w:sdtContent>
      </w:sdt>
    </w:p>
    <w:p w:rsidR="00DE4DCA" w:rsidRPr="00E80C1A" w:rsidRDefault="00DE4DCA" w:rsidP="00E80C1A">
      <w:pPr>
        <w:pStyle w:val="Odstavekseznama"/>
        <w:numPr>
          <w:ilvl w:val="0"/>
          <w:numId w:val="3"/>
        </w:numPr>
        <w:tabs>
          <w:tab w:val="left" w:pos="-709"/>
        </w:tabs>
        <w:spacing w:before="120" w:after="0" w:line="240" w:lineRule="auto"/>
        <w:jc w:val="both"/>
        <w:rPr>
          <w:sz w:val="24"/>
          <w:szCs w:val="24"/>
        </w:rPr>
      </w:pPr>
      <w:r w:rsidRPr="00E80C1A">
        <w:rPr>
          <w:b/>
          <w:color w:val="262626" w:themeColor="text1" w:themeTint="D9"/>
          <w:sz w:val="24"/>
          <w:szCs w:val="24"/>
        </w:rPr>
        <w:t>Dodatne informacije:</w:t>
      </w:r>
      <w:sdt>
        <w:sdtPr>
          <w:rPr>
            <w:sz w:val="24"/>
            <w:szCs w:val="24"/>
          </w:rPr>
          <w:id w:val="3626325"/>
          <w:placeholder>
            <w:docPart w:val="4D85B32F6A4A4B9B8E35A39892255629"/>
          </w:placeholder>
          <w:showingPlcHdr/>
          <w:text/>
        </w:sdtPr>
        <w:sdtContent>
          <w:r w:rsidR="00CC553A">
            <w:rPr>
              <w:rStyle w:val="Besediloograde"/>
              <w:i/>
            </w:rPr>
            <w:t xml:space="preserve">Kliknite tukaj, da vnesete besedilo. </w:t>
          </w:r>
          <w:r w:rsidR="00CC553A">
            <w:rPr>
              <w:rStyle w:val="Besediloograde"/>
              <w:i/>
              <w:color w:val="auto"/>
            </w:rPr>
            <w:t>(Dodajte informacije, ki bodo dodatno osvetlile predstavitev nove igrače. Napišite</w:t>
          </w:r>
          <w:r w:rsidR="00070786">
            <w:rPr>
              <w:rStyle w:val="Besediloograde"/>
              <w:i/>
              <w:color w:val="auto"/>
            </w:rPr>
            <w:t>,</w:t>
          </w:r>
          <w:r w:rsidR="00CC553A">
            <w:rPr>
              <w:rStyle w:val="Besediloograde"/>
              <w:i/>
              <w:color w:val="auto"/>
            </w:rPr>
            <w:t xml:space="preserve"> ali je igrača že prejela kakšno nagrado itd.)</w:t>
          </w:r>
        </w:sdtContent>
      </w:sdt>
    </w:p>
    <w:p w:rsidR="00CF278F" w:rsidRDefault="000C57B8" w:rsidP="009C1856">
      <w:pPr>
        <w:pStyle w:val="bodytext2"/>
        <w:spacing w:before="600"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K natisnjeni in podpisani prijavnici </w:t>
      </w:r>
      <w:r w:rsidR="00563095">
        <w:rPr>
          <w:rFonts w:asciiTheme="minorHAnsi" w:hAnsiTheme="minorHAnsi" w:cs="Tahoma"/>
        </w:rPr>
        <w:t>obvezno priložite</w:t>
      </w:r>
      <w:r w:rsidR="00F52F4C">
        <w:rPr>
          <w:rFonts w:asciiTheme="minorHAnsi" w:hAnsiTheme="minorHAnsi" w:cs="Tahoma"/>
        </w:rPr>
        <w:t xml:space="preserve"> </w:t>
      </w:r>
      <w:r w:rsidR="00DE4DCA" w:rsidRPr="00EA4F6F">
        <w:rPr>
          <w:rFonts w:asciiTheme="minorHAnsi" w:hAnsiTheme="minorHAnsi" w:cs="Tahoma"/>
        </w:rPr>
        <w:t>naslednje priloge, ki morajo biti jasno označene z imenom igrače in avtorjem prijavljenega dela:</w:t>
      </w:r>
    </w:p>
    <w:p w:rsidR="00675026" w:rsidRPr="00675026" w:rsidRDefault="00675026" w:rsidP="009C1856">
      <w:pPr>
        <w:pStyle w:val="bodytext2"/>
        <w:spacing w:before="600" w:after="0"/>
        <w:jc w:val="both"/>
        <w:rPr>
          <w:rFonts w:asciiTheme="minorHAnsi" w:hAnsiTheme="minorHAnsi" w:cs="Tahoma"/>
          <w:sz w:val="2"/>
        </w:rPr>
      </w:pPr>
    </w:p>
    <w:p w:rsidR="00DE4DCA" w:rsidRPr="00EA4F6F" w:rsidRDefault="00DE4DCA" w:rsidP="009C1856">
      <w:pPr>
        <w:pStyle w:val="bodytext2"/>
        <w:numPr>
          <w:ilvl w:val="0"/>
          <w:numId w:val="1"/>
        </w:numPr>
        <w:spacing w:before="0" w:after="0"/>
        <w:jc w:val="both"/>
        <w:rPr>
          <w:rFonts w:asciiTheme="minorHAnsi" w:hAnsiTheme="minorHAnsi" w:cs="Tahoma"/>
        </w:rPr>
      </w:pPr>
      <w:r w:rsidRPr="00EA4F6F">
        <w:rPr>
          <w:rFonts w:asciiTheme="minorHAnsi" w:hAnsiTheme="minorHAnsi" w:cs="Tahoma"/>
        </w:rPr>
        <w:t>Priloga 1: Originalen fizičen izvod igrače, ki je stvar prijave avtorskega dela.</w:t>
      </w:r>
    </w:p>
    <w:p w:rsidR="00E80C1A" w:rsidRPr="00675026" w:rsidRDefault="00E80C1A" w:rsidP="009C1856">
      <w:pPr>
        <w:pStyle w:val="bodytext2"/>
        <w:spacing w:before="240" w:after="0"/>
        <w:jc w:val="both"/>
        <w:rPr>
          <w:rFonts w:asciiTheme="minorHAnsi" w:hAnsiTheme="minorHAnsi" w:cs="Tahoma"/>
          <w:sz w:val="12"/>
        </w:rPr>
      </w:pPr>
    </w:p>
    <w:p w:rsidR="00DE4DCA" w:rsidRPr="00EA4F6F" w:rsidRDefault="00DE4DCA" w:rsidP="00675026">
      <w:pPr>
        <w:pStyle w:val="bodytext2"/>
        <w:spacing w:before="240" w:after="0" w:line="480" w:lineRule="auto"/>
        <w:jc w:val="both"/>
        <w:rPr>
          <w:rFonts w:asciiTheme="minorHAnsi" w:hAnsiTheme="minorHAnsi"/>
          <w:bCs/>
          <w:iCs/>
          <w:lang w:val="pl-PL"/>
        </w:rPr>
      </w:pPr>
      <w:bookmarkStart w:id="0" w:name="_GoBack"/>
      <w:bookmarkEnd w:id="0"/>
      <w:r w:rsidRPr="00EA4F6F">
        <w:rPr>
          <w:rFonts w:asciiTheme="minorHAnsi" w:hAnsiTheme="minorHAnsi" w:cs="Tahoma"/>
        </w:rPr>
        <w:t xml:space="preserve">Prijave </w:t>
      </w:r>
      <w:r w:rsidRPr="00EA4F6F">
        <w:rPr>
          <w:rFonts w:asciiTheme="minorHAnsi" w:hAnsiTheme="minorHAnsi"/>
          <w:bCs/>
          <w:iCs/>
          <w:lang w:val="pl-PL"/>
        </w:rPr>
        <w:t>s pripisom</w:t>
      </w:r>
      <w:r w:rsidR="00675026">
        <w:rPr>
          <w:rFonts w:asciiTheme="minorHAnsi" w:hAnsiTheme="minorHAnsi"/>
          <w:bCs/>
          <w:iCs/>
          <w:lang w:val="pl-PL"/>
        </w:rPr>
        <w:t xml:space="preserve"> </w:t>
      </w:r>
      <w:r w:rsidR="00675026" w:rsidRPr="00675026">
        <w:rPr>
          <w:rFonts w:asciiTheme="minorHAnsi" w:hAnsiTheme="minorHAnsi"/>
          <w:b/>
          <w:bCs/>
          <w:iCs/>
          <w:lang w:val="pl-PL"/>
        </w:rPr>
        <w:t>DIDAKTIČNA</w:t>
      </w:r>
      <w:r w:rsidR="00675026">
        <w:rPr>
          <w:rFonts w:asciiTheme="minorHAnsi" w:hAnsiTheme="minorHAnsi"/>
          <w:bCs/>
          <w:iCs/>
          <w:lang w:val="pl-PL"/>
        </w:rPr>
        <w:t xml:space="preserve"> </w:t>
      </w:r>
      <w:r w:rsidR="00675026">
        <w:rPr>
          <w:rFonts w:asciiTheme="minorHAnsi" w:hAnsiTheme="minorHAnsi"/>
          <w:b/>
          <w:bCs/>
          <w:iCs/>
          <w:color w:val="0D0D0D" w:themeColor="text1" w:themeTint="F2"/>
          <w:lang w:val="pl-PL"/>
        </w:rPr>
        <w:t>IGRAČA (</w:t>
      </w:r>
      <w:r w:rsidR="00675026">
        <w:rPr>
          <w:rFonts w:ascii="Tahoma" w:hAnsi="Tahoma" w:cs="Tahoma"/>
          <w:b/>
          <w:bCs/>
          <w:iCs/>
          <w:color w:val="0D0D0D" w:themeColor="text1" w:themeTint="F2"/>
          <w:lang w:val="pl-PL"/>
        </w:rPr>
        <w:t>»</w:t>
      </w:r>
      <w:r w:rsidR="003F38BC">
        <w:rPr>
          <w:rFonts w:asciiTheme="minorHAnsi" w:hAnsiTheme="minorHAnsi"/>
          <w:b/>
          <w:bCs/>
          <w:iCs/>
          <w:color w:val="0D0D0D" w:themeColor="text1" w:themeTint="F2"/>
          <w:lang w:val="pl-PL"/>
        </w:rPr>
        <w:t>Moja ideja – nova igrača</w:t>
      </w:r>
      <w:r w:rsidR="00675026">
        <w:rPr>
          <w:rFonts w:ascii="Tahoma" w:hAnsi="Tahoma" w:cs="Tahoma"/>
          <w:b/>
          <w:bCs/>
          <w:iCs/>
          <w:color w:val="0D0D0D" w:themeColor="text1" w:themeTint="F2"/>
          <w:lang w:val="pl-PL"/>
        </w:rPr>
        <w:t>«</w:t>
      </w:r>
      <w:r w:rsidR="00675026">
        <w:rPr>
          <w:rFonts w:asciiTheme="minorHAnsi" w:hAnsiTheme="minorHAnsi"/>
          <w:b/>
          <w:bCs/>
          <w:iCs/>
          <w:color w:val="0D0D0D" w:themeColor="text1" w:themeTint="F2"/>
          <w:lang w:val="pl-PL"/>
        </w:rPr>
        <w:t>)</w:t>
      </w:r>
      <w:r w:rsidRPr="00EA4F6F">
        <w:rPr>
          <w:rFonts w:asciiTheme="minorHAnsi" w:hAnsiTheme="minorHAnsi"/>
          <w:bCs/>
          <w:iCs/>
          <w:lang w:val="pl-PL"/>
        </w:rPr>
        <w:t xml:space="preserve"> pošljite na naslov: </w:t>
      </w:r>
    </w:p>
    <w:p w:rsidR="00DE4DCA" w:rsidRPr="00531F35" w:rsidRDefault="00DE4DCA" w:rsidP="009C1856">
      <w:pPr>
        <w:pStyle w:val="bodytext2"/>
        <w:spacing w:before="120" w:after="0"/>
        <w:ind w:left="3402"/>
        <w:jc w:val="both"/>
        <w:rPr>
          <w:rFonts w:asciiTheme="minorHAnsi" w:hAnsiTheme="minorHAnsi" w:cs="Tahoma"/>
          <w:b/>
          <w:bCs/>
          <w:iCs/>
          <w:color w:val="0D0D0D" w:themeColor="text1" w:themeTint="F2"/>
        </w:rPr>
      </w:pPr>
      <w:r w:rsidRPr="00531F35">
        <w:rPr>
          <w:rFonts w:asciiTheme="minorHAnsi" w:hAnsiTheme="minorHAnsi" w:cs="Tahoma"/>
          <w:b/>
          <w:bCs/>
          <w:iCs/>
          <w:color w:val="0D0D0D" w:themeColor="text1" w:themeTint="F2"/>
        </w:rPr>
        <w:t>Vrtec Postojna</w:t>
      </w:r>
    </w:p>
    <w:p w:rsidR="00DE4DCA" w:rsidRPr="00531F35" w:rsidRDefault="00DE4DCA" w:rsidP="009C1856">
      <w:pPr>
        <w:pStyle w:val="bodytext2"/>
        <w:spacing w:before="0" w:after="0"/>
        <w:ind w:left="3402"/>
        <w:jc w:val="both"/>
        <w:rPr>
          <w:rFonts w:asciiTheme="minorHAnsi" w:hAnsiTheme="minorHAnsi" w:cs="Tahoma"/>
          <w:b/>
          <w:bCs/>
          <w:iCs/>
          <w:color w:val="0D0D0D" w:themeColor="text1" w:themeTint="F2"/>
        </w:rPr>
      </w:pPr>
      <w:r w:rsidRPr="00531F35">
        <w:rPr>
          <w:rFonts w:asciiTheme="minorHAnsi" w:hAnsiTheme="minorHAnsi" w:cs="Tahoma"/>
          <w:b/>
          <w:bCs/>
          <w:iCs/>
          <w:color w:val="0D0D0D" w:themeColor="text1" w:themeTint="F2"/>
        </w:rPr>
        <w:t>Cesta na Kremenco 4</w:t>
      </w:r>
    </w:p>
    <w:p w:rsidR="00DE4DCA" w:rsidRPr="00563095" w:rsidRDefault="00DE4DCA" w:rsidP="009C1856">
      <w:pPr>
        <w:spacing w:after="720" w:line="240" w:lineRule="auto"/>
        <w:ind w:left="3402"/>
        <w:jc w:val="both"/>
        <w:rPr>
          <w:color w:val="0D0D0D" w:themeColor="text1" w:themeTint="F2"/>
          <w:sz w:val="24"/>
          <w:szCs w:val="24"/>
        </w:rPr>
      </w:pPr>
      <w:r w:rsidRPr="00070786">
        <w:rPr>
          <w:rFonts w:cs="Tahoma"/>
          <w:b/>
          <w:bCs/>
          <w:iCs/>
          <w:color w:val="0D0D0D" w:themeColor="text1" w:themeTint="F2"/>
          <w:sz w:val="24"/>
          <w:szCs w:val="24"/>
        </w:rPr>
        <w:t>6230 Postojna</w:t>
      </w:r>
    </w:p>
    <w:p w:rsidR="00DE4DCA" w:rsidRPr="00DE4DCA" w:rsidRDefault="00DE4DCA" w:rsidP="00A87C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alias w:val="Kraj"/>
          <w:tag w:val="Kraj"/>
          <w:id w:val="3626353"/>
          <w:placeholder>
            <w:docPart w:val="497DBB52811B4575A493439D019F5325"/>
          </w:placeholder>
          <w:showingPlcHdr/>
          <w:text/>
        </w:sdtPr>
        <w:sdtContent>
          <w:r w:rsidR="003779EA">
            <w:rPr>
              <w:rStyle w:val="Besediloograde"/>
              <w:i/>
            </w:rPr>
            <w:t>Kliknite tukaj, da vnesete besedilo.</w:t>
          </w:r>
          <w:r w:rsidR="00CF278F">
            <w:rPr>
              <w:rStyle w:val="Besediloograde"/>
              <w:i/>
            </w:rPr>
            <w:t xml:space="preserve"> </w:t>
          </w:r>
          <w:r w:rsidR="00D9189F">
            <w:rPr>
              <w:rStyle w:val="Besediloograde"/>
              <w:i/>
              <w:color w:val="auto"/>
            </w:rPr>
            <w:t>(</w:t>
          </w:r>
          <w:r w:rsidR="00005493">
            <w:rPr>
              <w:rStyle w:val="Besediloograde"/>
              <w:i/>
              <w:color w:val="auto"/>
            </w:rPr>
            <w:t>Napišite k</w:t>
          </w:r>
          <w:r w:rsidR="00D9189F">
            <w:rPr>
              <w:rStyle w:val="Besediloograde"/>
              <w:i/>
              <w:color w:val="auto"/>
            </w:rPr>
            <w:t>raj podpisa prijavnice.)</w:t>
          </w:r>
        </w:sdtContent>
      </w:sdt>
      <w:r>
        <w:rPr>
          <w:sz w:val="24"/>
          <w:szCs w:val="24"/>
        </w:rPr>
        <w:t xml:space="preserve">, dne </w:t>
      </w:r>
      <w:sdt>
        <w:sdtPr>
          <w:rPr>
            <w:sz w:val="24"/>
            <w:szCs w:val="24"/>
          </w:rPr>
          <w:alias w:val="Datum"/>
          <w:tag w:val="Datum"/>
          <w:id w:val="3626381"/>
          <w:placeholder>
            <w:docPart w:val="060648A891604DA897F319F3EF98304C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="00395DE8">
            <w:rPr>
              <w:rStyle w:val="Besediloograde"/>
              <w:i/>
            </w:rPr>
            <w:t>Kliknite</w:t>
          </w:r>
          <w:r w:rsidR="003779EA">
            <w:rPr>
              <w:rStyle w:val="Besediloograde"/>
              <w:i/>
            </w:rPr>
            <w:t>, da vnesete datum.</w:t>
          </w:r>
        </w:sdtContent>
      </w:sdt>
    </w:p>
    <w:sectPr w:rsidR="00DE4DCA" w:rsidRPr="00DE4DCA" w:rsidSect="009E5AAD">
      <w:footerReference w:type="default" r:id="rId10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27" w:rsidRDefault="00877127" w:rsidP="00DE4DCA">
      <w:pPr>
        <w:spacing w:after="0" w:line="240" w:lineRule="auto"/>
      </w:pPr>
      <w:r>
        <w:separator/>
      </w:r>
    </w:p>
  </w:endnote>
  <w:endnote w:type="continuationSeparator" w:id="1">
    <w:p w:rsidR="00877127" w:rsidRDefault="00877127" w:rsidP="00DE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8022"/>
      <w:docPartObj>
        <w:docPartGallery w:val="Page Numbers (Bottom of Page)"/>
        <w:docPartUnique/>
      </w:docPartObj>
    </w:sdtPr>
    <w:sdtContent>
      <w:p w:rsidR="00EE0D7B" w:rsidRDefault="00F64DB4">
        <w:pPr>
          <w:pStyle w:val="Noga"/>
          <w:jc w:val="center"/>
        </w:pPr>
        <w:r>
          <w:fldChar w:fldCharType="begin"/>
        </w:r>
        <w:r w:rsidR="00CC5431">
          <w:instrText xml:space="preserve"> PAGE   \* MERGEFORMAT </w:instrText>
        </w:r>
        <w:r>
          <w:fldChar w:fldCharType="separate"/>
        </w:r>
        <w:r w:rsidR="00675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D7B" w:rsidRDefault="00EE0D7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27" w:rsidRDefault="00877127" w:rsidP="00DE4DCA">
      <w:pPr>
        <w:spacing w:after="0" w:line="240" w:lineRule="auto"/>
      </w:pPr>
      <w:r>
        <w:separator/>
      </w:r>
    </w:p>
  </w:footnote>
  <w:footnote w:type="continuationSeparator" w:id="1">
    <w:p w:rsidR="00877127" w:rsidRDefault="00877127" w:rsidP="00DE4DCA">
      <w:pPr>
        <w:spacing w:after="0" w:line="240" w:lineRule="auto"/>
      </w:pPr>
      <w:r>
        <w:continuationSeparator/>
      </w:r>
    </w:p>
  </w:footnote>
  <w:footnote w:id="2">
    <w:p w:rsidR="00DE4DCA" w:rsidRDefault="00DE4DCA" w:rsidP="00DE4DCA">
      <w:pPr>
        <w:pStyle w:val="Sprotnaopomba-besedilo"/>
      </w:pPr>
      <w:r>
        <w:rPr>
          <w:rStyle w:val="Sprotnaopomba-sklic"/>
        </w:rPr>
        <w:footnoteRef/>
      </w:r>
      <w:r>
        <w:t xml:space="preserve"> Avtor s podpisom jamči, da je igrača njegovo avtorsko delo.</w:t>
      </w:r>
    </w:p>
  </w:footnote>
  <w:footnote w:id="3">
    <w:p w:rsidR="00FD7667" w:rsidRDefault="00FD7667">
      <w:pPr>
        <w:pStyle w:val="Sprotnaopomba-besedilo"/>
      </w:pPr>
      <w:r>
        <w:rPr>
          <w:rStyle w:val="Sprotnaopomba-sklic"/>
        </w:rPr>
        <w:footnoteRef/>
      </w:r>
      <w:r>
        <w:t xml:space="preserve"> To rubriko izpolnite, če ima igrača dva avtorja.</w:t>
      </w:r>
    </w:p>
  </w:footnote>
  <w:footnote w:id="4">
    <w:p w:rsidR="001E0E77" w:rsidRDefault="001E0E77" w:rsidP="001E0E77">
      <w:pPr>
        <w:pStyle w:val="Sprotnaopomba-besedilo"/>
      </w:pPr>
      <w:r>
        <w:rPr>
          <w:rStyle w:val="Sprotnaopomba-sklic"/>
        </w:rPr>
        <w:footnoteRef/>
      </w:r>
      <w:r>
        <w:t xml:space="preserve"> Avtor s podpisom jamči, da je igrača njegovo avtorsko delo.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E8A"/>
    <w:multiLevelType w:val="hybridMultilevel"/>
    <w:tmpl w:val="20941E66"/>
    <w:lvl w:ilvl="0" w:tplc="49D60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6E42"/>
    <w:multiLevelType w:val="hybridMultilevel"/>
    <w:tmpl w:val="100C16DE"/>
    <w:lvl w:ilvl="0" w:tplc="CE10B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62626" w:themeColor="text1" w:themeTint="D9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13701"/>
    <w:multiLevelType w:val="hybridMultilevel"/>
    <w:tmpl w:val="CB0E51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026"/>
    <w:rsid w:val="00000C83"/>
    <w:rsid w:val="00005493"/>
    <w:rsid w:val="000471DD"/>
    <w:rsid w:val="000627B1"/>
    <w:rsid w:val="00070786"/>
    <w:rsid w:val="00072DE3"/>
    <w:rsid w:val="00073AEE"/>
    <w:rsid w:val="00084A7E"/>
    <w:rsid w:val="000C57B8"/>
    <w:rsid w:val="001521AE"/>
    <w:rsid w:val="00157B3F"/>
    <w:rsid w:val="001C3BC3"/>
    <w:rsid w:val="001C48D3"/>
    <w:rsid w:val="001E0E77"/>
    <w:rsid w:val="00201938"/>
    <w:rsid w:val="00207E9D"/>
    <w:rsid w:val="00212F2C"/>
    <w:rsid w:val="00215651"/>
    <w:rsid w:val="00230E9A"/>
    <w:rsid w:val="002C49FE"/>
    <w:rsid w:val="002C6241"/>
    <w:rsid w:val="002F50F3"/>
    <w:rsid w:val="00301574"/>
    <w:rsid w:val="003062CA"/>
    <w:rsid w:val="00311A99"/>
    <w:rsid w:val="003779EA"/>
    <w:rsid w:val="00390107"/>
    <w:rsid w:val="00392194"/>
    <w:rsid w:val="00394814"/>
    <w:rsid w:val="00395DE8"/>
    <w:rsid w:val="003B4AF9"/>
    <w:rsid w:val="003F38BC"/>
    <w:rsid w:val="003F4C47"/>
    <w:rsid w:val="004755CF"/>
    <w:rsid w:val="00512BDB"/>
    <w:rsid w:val="00531F35"/>
    <w:rsid w:val="005342B1"/>
    <w:rsid w:val="00537ABE"/>
    <w:rsid w:val="00563095"/>
    <w:rsid w:val="00573941"/>
    <w:rsid w:val="00580D66"/>
    <w:rsid w:val="00592B28"/>
    <w:rsid w:val="005B04CE"/>
    <w:rsid w:val="005C6FBA"/>
    <w:rsid w:val="005D72A7"/>
    <w:rsid w:val="005F1576"/>
    <w:rsid w:val="005F205E"/>
    <w:rsid w:val="00675026"/>
    <w:rsid w:val="00682185"/>
    <w:rsid w:val="00690665"/>
    <w:rsid w:val="006A4386"/>
    <w:rsid w:val="00704771"/>
    <w:rsid w:val="00706394"/>
    <w:rsid w:val="00710D97"/>
    <w:rsid w:val="00712C9C"/>
    <w:rsid w:val="00713DB0"/>
    <w:rsid w:val="007D2804"/>
    <w:rsid w:val="007E4A79"/>
    <w:rsid w:val="007F7F12"/>
    <w:rsid w:val="00800F70"/>
    <w:rsid w:val="00822D1D"/>
    <w:rsid w:val="00842ACF"/>
    <w:rsid w:val="00860AAE"/>
    <w:rsid w:val="00877127"/>
    <w:rsid w:val="008C07E2"/>
    <w:rsid w:val="00907870"/>
    <w:rsid w:val="00907A44"/>
    <w:rsid w:val="00925F62"/>
    <w:rsid w:val="0095433C"/>
    <w:rsid w:val="009B0800"/>
    <w:rsid w:val="009C1856"/>
    <w:rsid w:val="009C27D7"/>
    <w:rsid w:val="009E5AAD"/>
    <w:rsid w:val="00A8786F"/>
    <w:rsid w:val="00A87C17"/>
    <w:rsid w:val="00A93386"/>
    <w:rsid w:val="00AE4FA7"/>
    <w:rsid w:val="00B321A4"/>
    <w:rsid w:val="00BE318A"/>
    <w:rsid w:val="00BF43D3"/>
    <w:rsid w:val="00C36D2F"/>
    <w:rsid w:val="00CC5431"/>
    <w:rsid w:val="00CC553A"/>
    <w:rsid w:val="00CC61E2"/>
    <w:rsid w:val="00CD7595"/>
    <w:rsid w:val="00CE241C"/>
    <w:rsid w:val="00CF278F"/>
    <w:rsid w:val="00CF32EF"/>
    <w:rsid w:val="00D60D4B"/>
    <w:rsid w:val="00D73205"/>
    <w:rsid w:val="00D81001"/>
    <w:rsid w:val="00D9189F"/>
    <w:rsid w:val="00DA1380"/>
    <w:rsid w:val="00DE4DCA"/>
    <w:rsid w:val="00E05987"/>
    <w:rsid w:val="00E2225B"/>
    <w:rsid w:val="00E27AE0"/>
    <w:rsid w:val="00E5042E"/>
    <w:rsid w:val="00E6042A"/>
    <w:rsid w:val="00E80C1A"/>
    <w:rsid w:val="00EB1DF0"/>
    <w:rsid w:val="00EC2C23"/>
    <w:rsid w:val="00ED330C"/>
    <w:rsid w:val="00ED3868"/>
    <w:rsid w:val="00EE0D7B"/>
    <w:rsid w:val="00F15667"/>
    <w:rsid w:val="00F2171E"/>
    <w:rsid w:val="00F27822"/>
    <w:rsid w:val="00F52F4C"/>
    <w:rsid w:val="00F64DB4"/>
    <w:rsid w:val="00F7286F"/>
    <w:rsid w:val="00FD7667"/>
    <w:rsid w:val="00FE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A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E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4DC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E4DC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E4DC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E4DC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E4DCA"/>
    <w:pPr>
      <w:ind w:left="720"/>
      <w:contextualSpacing/>
    </w:pPr>
  </w:style>
  <w:style w:type="paragraph" w:customStyle="1" w:styleId="bodytext2">
    <w:name w:val="bodytext2"/>
    <w:basedOn w:val="Navaden"/>
    <w:rsid w:val="00DE4DC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2C49FE"/>
    <w:rPr>
      <w:color w:val="808080"/>
    </w:rPr>
  </w:style>
  <w:style w:type="character" w:styleId="Komentar-sklic">
    <w:name w:val="annotation reference"/>
    <w:basedOn w:val="Privzetapisavaodstavka"/>
    <w:uiPriority w:val="99"/>
    <w:semiHidden/>
    <w:unhideWhenUsed/>
    <w:rsid w:val="00FD7667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FD7667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FD7667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FD7667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FD7667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EE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E0D7B"/>
  </w:style>
  <w:style w:type="paragraph" w:styleId="Noga">
    <w:name w:val="footer"/>
    <w:basedOn w:val="Navaden"/>
    <w:link w:val="NogaZnak"/>
    <w:uiPriority w:val="99"/>
    <w:unhideWhenUsed/>
    <w:rsid w:val="00EE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0D7B"/>
  </w:style>
  <w:style w:type="paragraph" w:styleId="Revizija">
    <w:name w:val="Revision"/>
    <w:hidden/>
    <w:uiPriority w:val="99"/>
    <w:semiHidden/>
    <w:rsid w:val="00E80C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ocuments\Prijavnica%20za%20nate&#269;a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584F2FB2AF419783774E9D071ABC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D61B65-C406-4CF2-8040-6E54858FC9CE}"/>
      </w:docPartPr>
      <w:docPartBody>
        <w:p w:rsidR="00000000" w:rsidRDefault="00F3285F" w:rsidP="00F3285F">
          <w:pPr>
            <w:pStyle w:val="B5584F2FB2AF419783774E9D071ABC721"/>
          </w:pPr>
          <w:r>
            <w:rPr>
              <w:rStyle w:val="Besediloograde"/>
              <w:i/>
            </w:rPr>
            <w:t>Kliknite</w:t>
          </w:r>
          <w:r w:rsidRPr="002C49FE">
            <w:rPr>
              <w:rStyle w:val="Besediloograde"/>
              <w:i/>
            </w:rPr>
            <w:t>, da izberete število avtorjev.</w:t>
          </w:r>
          <w:r>
            <w:rPr>
              <w:rStyle w:val="Besediloograde"/>
              <w:i/>
            </w:rPr>
            <w:t>(Z eno igračo se lahko prijavita največ dva avtorja.)</w:t>
          </w:r>
        </w:p>
      </w:docPartBody>
    </w:docPart>
    <w:docPart>
      <w:docPartPr>
        <w:name w:val="1316BAE5B736487BA3C8070B4B5B8A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B990FA-E92E-42A3-9DE7-1FAF7CFF83C8}"/>
      </w:docPartPr>
      <w:docPartBody>
        <w:p w:rsidR="00000000" w:rsidRDefault="00F3285F" w:rsidP="00F3285F">
          <w:pPr>
            <w:pStyle w:val="1316BAE5B736487BA3C8070B4B5B8AD91"/>
          </w:pPr>
          <w:r w:rsidRPr="002C49FE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AA947FB308DF46C990B162DF6A8ABC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976A51-1BFE-4094-A473-8862EC584987}"/>
      </w:docPartPr>
      <w:docPartBody>
        <w:p w:rsidR="00000000" w:rsidRDefault="00F3285F" w:rsidP="00F3285F">
          <w:pPr>
            <w:pStyle w:val="AA947FB308DF46C990B162DF6A8ABC321"/>
          </w:pPr>
          <w:r w:rsidRPr="002C49FE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C38068A4B74F4E7896484B1B065B03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792186-8F0A-46D6-A3FE-9907E7FC2205}"/>
      </w:docPartPr>
      <w:docPartBody>
        <w:p w:rsidR="00000000" w:rsidRDefault="00F3285F" w:rsidP="00F3285F">
          <w:pPr>
            <w:pStyle w:val="C38068A4B74F4E7896484B1B065B034C1"/>
          </w:pPr>
          <w:r w:rsidRPr="002C49FE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8E69EF70D05644E5BE2D6CF76B3FF0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C358CB-EE82-4A81-94C5-A9A02D5F5DB2}"/>
      </w:docPartPr>
      <w:docPartBody>
        <w:p w:rsidR="00000000" w:rsidRDefault="00F3285F" w:rsidP="00F3285F">
          <w:pPr>
            <w:pStyle w:val="8E69EF70D05644E5BE2D6CF76B3FF0521"/>
          </w:pPr>
          <w:r w:rsidRPr="002C6241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ABE5CBC1F5374EF68E66BD2A0D9D5E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4C3210-2695-4EFF-BF7A-FBAE5F898DE0}"/>
      </w:docPartPr>
      <w:docPartBody>
        <w:p w:rsidR="00000000" w:rsidRDefault="00F3285F" w:rsidP="00F3285F">
          <w:pPr>
            <w:pStyle w:val="ABE5CBC1F5374EF68E66BD2A0D9D5EE21"/>
          </w:pPr>
          <w:r w:rsidRPr="00704771">
            <w:rPr>
              <w:rStyle w:val="Besediloograde"/>
              <w:i/>
            </w:rPr>
            <w:t>Kliknite tukaj, da vnesete besedilo.</w:t>
          </w:r>
          <w:r>
            <w:rPr>
              <w:rStyle w:val="Besediloograde"/>
              <w:i/>
            </w:rPr>
            <w:t xml:space="preserve"> (Napišite polni naslov in njegovo okrajšavo.)</w:t>
          </w:r>
        </w:p>
      </w:docPartBody>
    </w:docPart>
    <w:docPart>
      <w:docPartPr>
        <w:name w:val="7E8409DB23AD4462B354DF48287F97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0D03E8-B8F0-4366-BE7E-218AE6C6A4CA}"/>
      </w:docPartPr>
      <w:docPartBody>
        <w:p w:rsidR="00000000" w:rsidRDefault="00F3285F" w:rsidP="00F3285F">
          <w:pPr>
            <w:pStyle w:val="7E8409DB23AD4462B354DF48287F97B01"/>
          </w:pPr>
          <w:r w:rsidRPr="003B4AF9">
            <w:rPr>
              <w:rStyle w:val="Besediloograde"/>
              <w:i/>
            </w:rPr>
            <w:t>Kl</w:t>
          </w:r>
          <w:r>
            <w:rPr>
              <w:rStyle w:val="Besediloograde"/>
              <w:i/>
            </w:rPr>
            <w:t>iknite tukaj, da vnesete številko</w:t>
          </w:r>
          <w:r w:rsidRPr="003B4AF9">
            <w:rPr>
              <w:rStyle w:val="Besediloograde"/>
              <w:i/>
            </w:rPr>
            <w:t>.</w:t>
          </w:r>
        </w:p>
      </w:docPartBody>
    </w:docPart>
    <w:docPart>
      <w:docPartPr>
        <w:name w:val="4028DE9D1F99488DB847EC2E376193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04DCDB-88FC-4D34-B9F6-AEC15AF19A38}"/>
      </w:docPartPr>
      <w:docPartBody>
        <w:p w:rsidR="00000000" w:rsidRDefault="00F3285F" w:rsidP="00F3285F">
          <w:pPr>
            <w:pStyle w:val="4028DE9D1F99488DB847EC2E376193761"/>
          </w:pPr>
          <w:r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53530B093BB646F1980A638D3885BD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792C27-DFE4-4B11-BC71-254F8E6D5EC2}"/>
      </w:docPartPr>
      <w:docPartBody>
        <w:p w:rsidR="00000000" w:rsidRDefault="00F3285F" w:rsidP="00F3285F">
          <w:pPr>
            <w:pStyle w:val="53530B093BB646F1980A638D3885BD331"/>
          </w:pPr>
          <w:r w:rsidRPr="001E0E77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425B2CF64AA04BA6A717D621950C7B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ACB2A6-DE0D-432F-96A8-7B682512E012}"/>
      </w:docPartPr>
      <w:docPartBody>
        <w:p w:rsidR="00000000" w:rsidRDefault="00F3285F" w:rsidP="00F3285F">
          <w:pPr>
            <w:pStyle w:val="425B2CF64AA04BA6A717D621950C7B761"/>
          </w:pPr>
          <w:r w:rsidRPr="00DA1380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FEC12A7942494B6A97D56E3D2A02CA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0C40AF-089B-4AB4-968F-73643C2E97CA}"/>
      </w:docPartPr>
      <w:docPartBody>
        <w:p w:rsidR="00000000" w:rsidRDefault="00F3285F" w:rsidP="00F3285F">
          <w:pPr>
            <w:pStyle w:val="FEC12A7942494B6A97D56E3D2A02CAB71"/>
          </w:pPr>
          <w:r w:rsidRPr="002C49FE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B734F829C749475B9E52EF80A1A48C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C90E7C-52CC-413F-8CB2-53D2DC0B299C}"/>
      </w:docPartPr>
      <w:docPartBody>
        <w:p w:rsidR="00000000" w:rsidRDefault="00F3285F" w:rsidP="00F3285F">
          <w:pPr>
            <w:pStyle w:val="B734F829C749475B9E52EF80A1A48C631"/>
          </w:pPr>
          <w:r w:rsidRPr="002C49FE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C11F72645BD5426CAA2AC62ADE888C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1AD94B-6FCD-451E-83CB-7B42606A22EB}"/>
      </w:docPartPr>
      <w:docPartBody>
        <w:p w:rsidR="00000000" w:rsidRDefault="00F3285F" w:rsidP="00F3285F">
          <w:pPr>
            <w:pStyle w:val="C11F72645BD5426CAA2AC62ADE888C8B1"/>
          </w:pPr>
          <w:r w:rsidRPr="002C49FE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3E9E493C8210498FBB1DA44036E8B5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371070-D243-489A-BC19-DEF8A7DB9AEB}"/>
      </w:docPartPr>
      <w:docPartBody>
        <w:p w:rsidR="00000000" w:rsidRDefault="00F3285F" w:rsidP="00F3285F">
          <w:pPr>
            <w:pStyle w:val="3E9E493C8210498FBB1DA44036E8B51D1"/>
          </w:pPr>
          <w:r w:rsidRPr="002C6241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82B252D2A3664D6187DDEDE89CEBF0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A57C93-E199-4A7A-B6AB-6BCC6EE7B93C}"/>
      </w:docPartPr>
      <w:docPartBody>
        <w:p w:rsidR="00000000" w:rsidRDefault="00F3285F" w:rsidP="00F3285F">
          <w:pPr>
            <w:pStyle w:val="82B252D2A3664D6187DDEDE89CEBF0E71"/>
          </w:pPr>
          <w:r w:rsidRPr="00704771">
            <w:rPr>
              <w:rStyle w:val="Besediloograde"/>
              <w:i/>
            </w:rPr>
            <w:t>Kliknite tukaj, da vnesete besedilo.</w:t>
          </w:r>
          <w:r>
            <w:rPr>
              <w:rStyle w:val="Besediloograde"/>
              <w:i/>
            </w:rPr>
            <w:t xml:space="preserve"> (Napišite polni naslov in njegovo okrajšavo.)</w:t>
          </w:r>
        </w:p>
      </w:docPartBody>
    </w:docPart>
    <w:docPart>
      <w:docPartPr>
        <w:name w:val="726DFE1F507C4F6CAA76BC937E575F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15C8AE-387A-4383-9D4F-82C0150D06A1}"/>
      </w:docPartPr>
      <w:docPartBody>
        <w:p w:rsidR="00000000" w:rsidRDefault="00F3285F" w:rsidP="00F3285F">
          <w:pPr>
            <w:pStyle w:val="726DFE1F507C4F6CAA76BC937E575F991"/>
          </w:pPr>
          <w:r w:rsidRPr="003B4AF9">
            <w:rPr>
              <w:rStyle w:val="Besediloograde"/>
              <w:i/>
            </w:rPr>
            <w:t>Kl</w:t>
          </w:r>
          <w:r>
            <w:rPr>
              <w:rStyle w:val="Besediloograde"/>
              <w:i/>
            </w:rPr>
            <w:t>iknite tukaj, da vnesete številko</w:t>
          </w:r>
          <w:r w:rsidRPr="003B4AF9">
            <w:rPr>
              <w:rStyle w:val="Besediloograde"/>
              <w:i/>
            </w:rPr>
            <w:t>.</w:t>
          </w:r>
        </w:p>
      </w:docPartBody>
    </w:docPart>
    <w:docPart>
      <w:docPartPr>
        <w:name w:val="38026CD2B9184B2C950662F29E8EAC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4886CE-C8CF-44F7-871D-95B056804A3C}"/>
      </w:docPartPr>
      <w:docPartBody>
        <w:p w:rsidR="00000000" w:rsidRDefault="00F3285F" w:rsidP="00F3285F">
          <w:pPr>
            <w:pStyle w:val="38026CD2B9184B2C950662F29E8EAC811"/>
          </w:pPr>
          <w:r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214C51F37A1741D8A1652BB53F1EA4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1B68F6-C040-4683-B595-FFCE458600AC}"/>
      </w:docPartPr>
      <w:docPartBody>
        <w:p w:rsidR="00000000" w:rsidRDefault="00F3285F" w:rsidP="00F3285F">
          <w:pPr>
            <w:pStyle w:val="214C51F37A1741D8A1652BB53F1EA4621"/>
          </w:pPr>
          <w:r w:rsidRPr="001E0E77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AA34CE80716A4597BA884138C6061D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B8604D-524A-42DC-8A0C-66D4452807C6}"/>
      </w:docPartPr>
      <w:docPartBody>
        <w:p w:rsidR="00000000" w:rsidRDefault="00F3285F" w:rsidP="00F3285F">
          <w:pPr>
            <w:pStyle w:val="AA34CE80716A4597BA884138C6061DDB1"/>
          </w:pPr>
          <w:r w:rsidRPr="00DA1380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343707F10B1644CA82BB468AA473A0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C9C38A-A5A0-4302-9180-EA0602BF5B6B}"/>
      </w:docPartPr>
      <w:docPartBody>
        <w:p w:rsidR="00000000" w:rsidRDefault="00F3285F" w:rsidP="00F3285F">
          <w:pPr>
            <w:pStyle w:val="343707F10B1644CA82BB468AA473A0551"/>
          </w:pPr>
          <w:r w:rsidRPr="00E80C1A">
            <w:rPr>
              <w:rStyle w:val="Besediloograde"/>
              <w:i/>
            </w:rPr>
            <w:t>Kliknite tukaj, da vnesete besedilo.</w:t>
          </w:r>
        </w:p>
      </w:docPartBody>
    </w:docPart>
    <w:docPart>
      <w:docPartPr>
        <w:name w:val="077F4BE2C2AA41C9A0E55CD18F243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1C9085-BB32-481C-989B-38DB053F4642}"/>
      </w:docPartPr>
      <w:docPartBody>
        <w:p w:rsidR="00000000" w:rsidRDefault="00F3285F" w:rsidP="00F3285F">
          <w:pPr>
            <w:pStyle w:val="077F4BE2C2AA41C9A0E55CD18F243F061"/>
          </w:pPr>
          <w:r w:rsidRPr="001E0E77">
            <w:rPr>
              <w:rStyle w:val="Besediloograde"/>
              <w:i/>
            </w:rPr>
            <w:t>Kliknite tukaj, da vnesete besedilo.</w:t>
          </w:r>
          <w:r>
            <w:rPr>
              <w:rStyle w:val="Besediloograde"/>
              <w:i/>
            </w:rPr>
            <w:t xml:space="preserve"> (Napišite, v katero skupino igrač sodi, glede na cilj igre oz. vzgojno - izobraževalne namene, npr. senzorna, motorična, konstrukcijska igrača.)</w:t>
          </w:r>
        </w:p>
      </w:docPartBody>
    </w:docPart>
    <w:docPart>
      <w:docPartPr>
        <w:name w:val="F80ACEFC40F64081A6CFBE84863860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F4B971-57A6-4CEC-A9F0-E848ED1447C9}"/>
      </w:docPartPr>
      <w:docPartBody>
        <w:p w:rsidR="00000000" w:rsidRDefault="00F3285F" w:rsidP="00F3285F">
          <w:pPr>
            <w:pStyle w:val="F80ACEFC40F64081A6CFBE84863860991"/>
          </w:pPr>
          <w:r w:rsidRPr="00F27822">
            <w:rPr>
              <w:rStyle w:val="Besediloograde"/>
              <w:i/>
            </w:rPr>
            <w:t>Kliknite tukaj, da vnesete besedilo.</w:t>
          </w:r>
          <w:r>
            <w:rPr>
              <w:rStyle w:val="Besediloograde"/>
              <w:i/>
            </w:rPr>
            <w:t xml:space="preserve"> (Napišite, kateri starostni skupini je igrača namenjena.)</w:t>
          </w:r>
        </w:p>
      </w:docPartBody>
    </w:docPart>
    <w:docPart>
      <w:docPartPr>
        <w:name w:val="2492F168C33E4794AF50585C28C151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5FE34E-5C31-4B87-9510-AD1C80A562FF}"/>
      </w:docPartPr>
      <w:docPartBody>
        <w:p w:rsidR="00000000" w:rsidRDefault="00F3285F" w:rsidP="00F3285F">
          <w:pPr>
            <w:pStyle w:val="2492F168C33E4794AF50585C28C151071"/>
          </w:pPr>
          <w:r>
            <w:rPr>
              <w:rStyle w:val="Besediloograde"/>
              <w:i/>
            </w:rPr>
            <w:t>Kliknite tukaj, da vnesete besedilo. (Pojasnite izhodišče in zastavljene cilje.)</w:t>
          </w:r>
        </w:p>
      </w:docPartBody>
    </w:docPart>
    <w:docPart>
      <w:docPartPr>
        <w:name w:val="56240241B5C2438EBE4DA07B5A1525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1274CE-F2BF-4612-93C3-027CEEB9BC0E}"/>
      </w:docPartPr>
      <w:docPartBody>
        <w:p w:rsidR="00000000" w:rsidRDefault="00F3285F" w:rsidP="00F3285F">
          <w:pPr>
            <w:pStyle w:val="56240241B5C2438EBE4DA07B5A1525711"/>
          </w:pPr>
          <w:r>
            <w:rPr>
              <w:rStyle w:val="Besediloograde"/>
              <w:i/>
            </w:rPr>
            <w:t>Kliknite tukaj, da vnesete besedilo. (Na kratko opišite igračo, iz česa je sestavljena, kako se uporablja, kdo sodeluje v igri. Če je potreben daljši opis, ga lahko priložite.)</w:t>
          </w:r>
        </w:p>
      </w:docPartBody>
    </w:docPart>
    <w:docPart>
      <w:docPartPr>
        <w:name w:val="072200F73A784BB6AF5BAEB016E042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7DF31D-B9E9-4695-90CC-97B4EC654946}"/>
      </w:docPartPr>
      <w:docPartBody>
        <w:p w:rsidR="00000000" w:rsidRDefault="00F3285F" w:rsidP="00F3285F">
          <w:pPr>
            <w:pStyle w:val="072200F73A784BB6AF5BAEB016E042BA1"/>
          </w:pPr>
          <w:r>
            <w:rPr>
              <w:rStyle w:val="Besediloograde"/>
              <w:i/>
            </w:rPr>
            <w:t>Kliknite tukaj, da vnesete besedilo. (Napišite kratek povzetek navodil z igro, ali obstajajo omejitve za določeno skupino otrok, na kaj morajo biti uporabniki posebej pozorni. Podrobnejši opis je lahko v prilogi.)</w:t>
          </w:r>
        </w:p>
      </w:docPartBody>
    </w:docPart>
    <w:docPart>
      <w:docPartPr>
        <w:name w:val="FF1A4BA21DC644DC9C8346C85E3A9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96947A-B198-4A6E-8C31-23E42033E59C}"/>
      </w:docPartPr>
      <w:docPartBody>
        <w:p w:rsidR="00000000" w:rsidRDefault="00F3285F" w:rsidP="00F3285F">
          <w:pPr>
            <w:pStyle w:val="FF1A4BA21DC644DC9C8346C85E3A9ACF1"/>
          </w:pPr>
          <w:r>
            <w:rPr>
              <w:rStyle w:val="Besediloograde"/>
              <w:i/>
            </w:rPr>
            <w:t>Kliknite tukaj, da vnesete besedilo. (Naštejte, kateri materiali so uporabljeni za izdelavo igrače.)</w:t>
          </w:r>
        </w:p>
      </w:docPartBody>
    </w:docPart>
    <w:docPart>
      <w:docPartPr>
        <w:name w:val="E1B32389342E4D2D87441D9AB1DF2A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DE1BB0-D97C-4D46-B998-8796D8EACC17}"/>
      </w:docPartPr>
      <w:docPartBody>
        <w:p w:rsidR="00000000" w:rsidRDefault="00F3285F" w:rsidP="00F3285F">
          <w:pPr>
            <w:pStyle w:val="E1B32389342E4D2D87441D9AB1DF2A1B1"/>
          </w:pPr>
          <w:r>
            <w:rPr>
              <w:rStyle w:val="Besediloograde"/>
              <w:i/>
            </w:rPr>
            <w:t>Kliknite tukaj, da vnesete besedilo. (Na kratko opišite, kako se igračo prenaša, shranjuje, iz česa je narejena embalaža.)</w:t>
          </w:r>
        </w:p>
      </w:docPartBody>
    </w:docPart>
    <w:docPart>
      <w:docPartPr>
        <w:name w:val="0DAAED2E39F447C39EDABAB6AC20BE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A25BA6-1494-4D2F-8A7E-5F792F9FCFE5}"/>
      </w:docPartPr>
      <w:docPartBody>
        <w:p w:rsidR="00000000" w:rsidRDefault="00F3285F" w:rsidP="00F3285F">
          <w:pPr>
            <w:pStyle w:val="0DAAED2E39F447C39EDABAB6AC20BE791"/>
          </w:pPr>
          <w:r>
            <w:rPr>
              <w:rStyle w:val="Besediloograde"/>
              <w:i/>
            </w:rPr>
            <w:t>Kliknite tukaj, da vnesete besedilo. (Napišite, katere cilje oz učinke lahko dosežemo z uporabo nove igrače, v čem se ta igrača po učinkih oz. vplivih razlikuje od podobnih oz. konkurenčnih.)</w:t>
          </w:r>
        </w:p>
      </w:docPartBody>
    </w:docPart>
    <w:docPart>
      <w:docPartPr>
        <w:name w:val="4D85B32F6A4A4B9B8E35A398922556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AF62D4-28ED-4865-BCFF-CFCEC6624C96}"/>
      </w:docPartPr>
      <w:docPartBody>
        <w:p w:rsidR="00000000" w:rsidRDefault="00F3285F" w:rsidP="00F3285F">
          <w:pPr>
            <w:pStyle w:val="4D85B32F6A4A4B9B8E35A398922556291"/>
          </w:pPr>
          <w:r>
            <w:rPr>
              <w:rStyle w:val="Besediloograde"/>
              <w:i/>
            </w:rPr>
            <w:t>Kliknite tukaj, da vnesete besedilo. (Dodajte informacije, ki bodo dodatno osvetlile predstavitev nove igrače. Napišite, ali je igrača že prejela kakšno nagrado itd.)</w:t>
          </w:r>
        </w:p>
      </w:docPartBody>
    </w:docPart>
    <w:docPart>
      <w:docPartPr>
        <w:name w:val="497DBB52811B4575A493439D019F53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5FE784-6F52-4594-B676-436BF53B31F8}"/>
      </w:docPartPr>
      <w:docPartBody>
        <w:p w:rsidR="00000000" w:rsidRDefault="00F3285F" w:rsidP="00F3285F">
          <w:pPr>
            <w:pStyle w:val="497DBB52811B4575A493439D019F53251"/>
          </w:pPr>
          <w:r>
            <w:rPr>
              <w:rStyle w:val="Besediloograde"/>
              <w:i/>
            </w:rPr>
            <w:t>Kliknite tukaj, da vnesete besedilo. (Napišite kraj podpisa prijavnice.)</w:t>
          </w:r>
        </w:p>
      </w:docPartBody>
    </w:docPart>
    <w:docPart>
      <w:docPartPr>
        <w:name w:val="060648A891604DA897F319F3EF9830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5EF9BB-A5C4-442E-B782-A4260FC69D13}"/>
      </w:docPartPr>
      <w:docPartBody>
        <w:p w:rsidR="00000000" w:rsidRDefault="00F3285F" w:rsidP="00F3285F">
          <w:pPr>
            <w:pStyle w:val="060648A891604DA897F319F3EF98304C1"/>
          </w:pPr>
          <w:r>
            <w:rPr>
              <w:rStyle w:val="Besediloograde"/>
              <w:i/>
            </w:rPr>
            <w:t>Kliknite, da vnesete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3285F"/>
    <w:rsid w:val="00076E18"/>
    <w:rsid w:val="00F3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3285F"/>
    <w:rPr>
      <w:color w:val="808080"/>
    </w:rPr>
  </w:style>
  <w:style w:type="paragraph" w:customStyle="1" w:styleId="B5584F2FB2AF419783774E9D071ABC72">
    <w:name w:val="B5584F2FB2AF419783774E9D071ABC72"/>
  </w:style>
  <w:style w:type="paragraph" w:customStyle="1" w:styleId="1316BAE5B736487BA3C8070B4B5B8AD9">
    <w:name w:val="1316BAE5B736487BA3C8070B4B5B8AD9"/>
  </w:style>
  <w:style w:type="paragraph" w:customStyle="1" w:styleId="AA947FB308DF46C990B162DF6A8ABC32">
    <w:name w:val="AA947FB308DF46C990B162DF6A8ABC32"/>
  </w:style>
  <w:style w:type="paragraph" w:customStyle="1" w:styleId="C38068A4B74F4E7896484B1B065B034C">
    <w:name w:val="C38068A4B74F4E7896484B1B065B034C"/>
  </w:style>
  <w:style w:type="paragraph" w:customStyle="1" w:styleId="8E69EF70D05644E5BE2D6CF76B3FF052">
    <w:name w:val="8E69EF70D05644E5BE2D6CF76B3FF052"/>
  </w:style>
  <w:style w:type="paragraph" w:customStyle="1" w:styleId="ABE5CBC1F5374EF68E66BD2A0D9D5EE2">
    <w:name w:val="ABE5CBC1F5374EF68E66BD2A0D9D5EE2"/>
  </w:style>
  <w:style w:type="paragraph" w:customStyle="1" w:styleId="7E8409DB23AD4462B354DF48287F97B0">
    <w:name w:val="7E8409DB23AD4462B354DF48287F97B0"/>
  </w:style>
  <w:style w:type="paragraph" w:customStyle="1" w:styleId="4028DE9D1F99488DB847EC2E37619376">
    <w:name w:val="4028DE9D1F99488DB847EC2E37619376"/>
  </w:style>
  <w:style w:type="paragraph" w:customStyle="1" w:styleId="53530B093BB646F1980A638D3885BD33">
    <w:name w:val="53530B093BB646F1980A638D3885BD33"/>
  </w:style>
  <w:style w:type="paragraph" w:customStyle="1" w:styleId="425B2CF64AA04BA6A717D621950C7B76">
    <w:name w:val="425B2CF64AA04BA6A717D621950C7B76"/>
  </w:style>
  <w:style w:type="paragraph" w:customStyle="1" w:styleId="FEC12A7942494B6A97D56E3D2A02CAB7">
    <w:name w:val="FEC12A7942494B6A97D56E3D2A02CAB7"/>
  </w:style>
  <w:style w:type="paragraph" w:customStyle="1" w:styleId="B734F829C749475B9E52EF80A1A48C63">
    <w:name w:val="B734F829C749475B9E52EF80A1A48C63"/>
  </w:style>
  <w:style w:type="paragraph" w:customStyle="1" w:styleId="C11F72645BD5426CAA2AC62ADE888C8B">
    <w:name w:val="C11F72645BD5426CAA2AC62ADE888C8B"/>
  </w:style>
  <w:style w:type="paragraph" w:customStyle="1" w:styleId="3E9E493C8210498FBB1DA44036E8B51D">
    <w:name w:val="3E9E493C8210498FBB1DA44036E8B51D"/>
  </w:style>
  <w:style w:type="paragraph" w:customStyle="1" w:styleId="82B252D2A3664D6187DDEDE89CEBF0E7">
    <w:name w:val="82B252D2A3664D6187DDEDE89CEBF0E7"/>
  </w:style>
  <w:style w:type="paragraph" w:customStyle="1" w:styleId="726DFE1F507C4F6CAA76BC937E575F99">
    <w:name w:val="726DFE1F507C4F6CAA76BC937E575F99"/>
  </w:style>
  <w:style w:type="paragraph" w:customStyle="1" w:styleId="38026CD2B9184B2C950662F29E8EAC81">
    <w:name w:val="38026CD2B9184B2C950662F29E8EAC81"/>
  </w:style>
  <w:style w:type="paragraph" w:customStyle="1" w:styleId="214C51F37A1741D8A1652BB53F1EA462">
    <w:name w:val="214C51F37A1741D8A1652BB53F1EA462"/>
  </w:style>
  <w:style w:type="paragraph" w:customStyle="1" w:styleId="AA34CE80716A4597BA884138C6061DDB">
    <w:name w:val="AA34CE80716A4597BA884138C6061DDB"/>
  </w:style>
  <w:style w:type="paragraph" w:customStyle="1" w:styleId="343707F10B1644CA82BB468AA473A055">
    <w:name w:val="343707F10B1644CA82BB468AA473A055"/>
  </w:style>
  <w:style w:type="paragraph" w:customStyle="1" w:styleId="077F4BE2C2AA41C9A0E55CD18F243F06">
    <w:name w:val="077F4BE2C2AA41C9A0E55CD18F243F06"/>
  </w:style>
  <w:style w:type="paragraph" w:customStyle="1" w:styleId="F80ACEFC40F64081A6CFBE8486386099">
    <w:name w:val="F80ACEFC40F64081A6CFBE8486386099"/>
  </w:style>
  <w:style w:type="paragraph" w:customStyle="1" w:styleId="2492F168C33E4794AF50585C28C15107">
    <w:name w:val="2492F168C33E4794AF50585C28C15107"/>
  </w:style>
  <w:style w:type="paragraph" w:customStyle="1" w:styleId="56240241B5C2438EBE4DA07B5A152571">
    <w:name w:val="56240241B5C2438EBE4DA07B5A152571"/>
  </w:style>
  <w:style w:type="paragraph" w:customStyle="1" w:styleId="072200F73A784BB6AF5BAEB016E042BA">
    <w:name w:val="072200F73A784BB6AF5BAEB016E042BA"/>
  </w:style>
  <w:style w:type="paragraph" w:customStyle="1" w:styleId="FF1A4BA21DC644DC9C8346C85E3A9ACF">
    <w:name w:val="FF1A4BA21DC644DC9C8346C85E3A9ACF"/>
  </w:style>
  <w:style w:type="paragraph" w:customStyle="1" w:styleId="E1B32389342E4D2D87441D9AB1DF2A1B">
    <w:name w:val="E1B32389342E4D2D87441D9AB1DF2A1B"/>
  </w:style>
  <w:style w:type="paragraph" w:customStyle="1" w:styleId="0DAAED2E39F447C39EDABAB6AC20BE79">
    <w:name w:val="0DAAED2E39F447C39EDABAB6AC20BE79"/>
  </w:style>
  <w:style w:type="paragraph" w:customStyle="1" w:styleId="4D85B32F6A4A4B9B8E35A39892255629">
    <w:name w:val="4D85B32F6A4A4B9B8E35A39892255629"/>
  </w:style>
  <w:style w:type="paragraph" w:customStyle="1" w:styleId="497DBB52811B4575A493439D019F5325">
    <w:name w:val="497DBB52811B4575A493439D019F5325"/>
  </w:style>
  <w:style w:type="paragraph" w:customStyle="1" w:styleId="060648A891604DA897F319F3EF98304C">
    <w:name w:val="060648A891604DA897F319F3EF98304C"/>
  </w:style>
  <w:style w:type="paragraph" w:customStyle="1" w:styleId="B5584F2FB2AF419783774E9D071ABC721">
    <w:name w:val="B5584F2FB2AF419783774E9D071ABC721"/>
    <w:rsid w:val="00F3285F"/>
  </w:style>
  <w:style w:type="paragraph" w:customStyle="1" w:styleId="1316BAE5B736487BA3C8070B4B5B8AD91">
    <w:name w:val="1316BAE5B736487BA3C8070B4B5B8AD91"/>
    <w:rsid w:val="00F3285F"/>
  </w:style>
  <w:style w:type="paragraph" w:customStyle="1" w:styleId="AA947FB308DF46C990B162DF6A8ABC321">
    <w:name w:val="AA947FB308DF46C990B162DF6A8ABC321"/>
    <w:rsid w:val="00F3285F"/>
  </w:style>
  <w:style w:type="paragraph" w:customStyle="1" w:styleId="C38068A4B74F4E7896484B1B065B034C1">
    <w:name w:val="C38068A4B74F4E7896484B1B065B034C1"/>
    <w:rsid w:val="00F3285F"/>
  </w:style>
  <w:style w:type="paragraph" w:customStyle="1" w:styleId="8E69EF70D05644E5BE2D6CF76B3FF0521">
    <w:name w:val="8E69EF70D05644E5BE2D6CF76B3FF0521"/>
    <w:rsid w:val="00F3285F"/>
  </w:style>
  <w:style w:type="paragraph" w:customStyle="1" w:styleId="ABE5CBC1F5374EF68E66BD2A0D9D5EE21">
    <w:name w:val="ABE5CBC1F5374EF68E66BD2A0D9D5EE21"/>
    <w:rsid w:val="00F3285F"/>
  </w:style>
  <w:style w:type="paragraph" w:customStyle="1" w:styleId="7E8409DB23AD4462B354DF48287F97B01">
    <w:name w:val="7E8409DB23AD4462B354DF48287F97B01"/>
    <w:rsid w:val="00F3285F"/>
  </w:style>
  <w:style w:type="paragraph" w:customStyle="1" w:styleId="4028DE9D1F99488DB847EC2E376193761">
    <w:name w:val="4028DE9D1F99488DB847EC2E376193761"/>
    <w:rsid w:val="00F3285F"/>
  </w:style>
  <w:style w:type="paragraph" w:customStyle="1" w:styleId="53530B093BB646F1980A638D3885BD331">
    <w:name w:val="53530B093BB646F1980A638D3885BD331"/>
    <w:rsid w:val="00F3285F"/>
  </w:style>
  <w:style w:type="paragraph" w:customStyle="1" w:styleId="425B2CF64AA04BA6A717D621950C7B761">
    <w:name w:val="425B2CF64AA04BA6A717D621950C7B761"/>
    <w:rsid w:val="00F3285F"/>
  </w:style>
  <w:style w:type="paragraph" w:customStyle="1" w:styleId="FEC12A7942494B6A97D56E3D2A02CAB71">
    <w:name w:val="FEC12A7942494B6A97D56E3D2A02CAB71"/>
    <w:rsid w:val="00F3285F"/>
  </w:style>
  <w:style w:type="paragraph" w:customStyle="1" w:styleId="B734F829C749475B9E52EF80A1A48C631">
    <w:name w:val="B734F829C749475B9E52EF80A1A48C631"/>
    <w:rsid w:val="00F3285F"/>
  </w:style>
  <w:style w:type="paragraph" w:customStyle="1" w:styleId="C11F72645BD5426CAA2AC62ADE888C8B1">
    <w:name w:val="C11F72645BD5426CAA2AC62ADE888C8B1"/>
    <w:rsid w:val="00F3285F"/>
  </w:style>
  <w:style w:type="paragraph" w:customStyle="1" w:styleId="3E9E493C8210498FBB1DA44036E8B51D1">
    <w:name w:val="3E9E493C8210498FBB1DA44036E8B51D1"/>
    <w:rsid w:val="00F3285F"/>
  </w:style>
  <w:style w:type="paragraph" w:customStyle="1" w:styleId="82B252D2A3664D6187DDEDE89CEBF0E71">
    <w:name w:val="82B252D2A3664D6187DDEDE89CEBF0E71"/>
    <w:rsid w:val="00F3285F"/>
  </w:style>
  <w:style w:type="paragraph" w:customStyle="1" w:styleId="726DFE1F507C4F6CAA76BC937E575F991">
    <w:name w:val="726DFE1F507C4F6CAA76BC937E575F991"/>
    <w:rsid w:val="00F3285F"/>
  </w:style>
  <w:style w:type="paragraph" w:customStyle="1" w:styleId="38026CD2B9184B2C950662F29E8EAC811">
    <w:name w:val="38026CD2B9184B2C950662F29E8EAC811"/>
    <w:rsid w:val="00F3285F"/>
  </w:style>
  <w:style w:type="paragraph" w:customStyle="1" w:styleId="214C51F37A1741D8A1652BB53F1EA4621">
    <w:name w:val="214C51F37A1741D8A1652BB53F1EA4621"/>
    <w:rsid w:val="00F3285F"/>
  </w:style>
  <w:style w:type="paragraph" w:customStyle="1" w:styleId="AA34CE80716A4597BA884138C6061DDB1">
    <w:name w:val="AA34CE80716A4597BA884138C6061DDB1"/>
    <w:rsid w:val="00F3285F"/>
  </w:style>
  <w:style w:type="paragraph" w:customStyle="1" w:styleId="343707F10B1644CA82BB468AA473A0551">
    <w:name w:val="343707F10B1644CA82BB468AA473A0551"/>
    <w:rsid w:val="00F3285F"/>
    <w:pPr>
      <w:ind w:left="720"/>
      <w:contextualSpacing/>
    </w:pPr>
  </w:style>
  <w:style w:type="paragraph" w:customStyle="1" w:styleId="077F4BE2C2AA41C9A0E55CD18F243F061">
    <w:name w:val="077F4BE2C2AA41C9A0E55CD18F243F061"/>
    <w:rsid w:val="00F3285F"/>
    <w:pPr>
      <w:ind w:left="720"/>
      <w:contextualSpacing/>
    </w:pPr>
  </w:style>
  <w:style w:type="paragraph" w:customStyle="1" w:styleId="F80ACEFC40F64081A6CFBE84863860991">
    <w:name w:val="F80ACEFC40F64081A6CFBE84863860991"/>
    <w:rsid w:val="00F3285F"/>
    <w:pPr>
      <w:ind w:left="720"/>
      <w:contextualSpacing/>
    </w:pPr>
  </w:style>
  <w:style w:type="paragraph" w:customStyle="1" w:styleId="2492F168C33E4794AF50585C28C151071">
    <w:name w:val="2492F168C33E4794AF50585C28C151071"/>
    <w:rsid w:val="00F3285F"/>
    <w:pPr>
      <w:ind w:left="720"/>
      <w:contextualSpacing/>
    </w:pPr>
  </w:style>
  <w:style w:type="paragraph" w:customStyle="1" w:styleId="56240241B5C2438EBE4DA07B5A1525711">
    <w:name w:val="56240241B5C2438EBE4DA07B5A1525711"/>
    <w:rsid w:val="00F3285F"/>
    <w:pPr>
      <w:ind w:left="720"/>
      <w:contextualSpacing/>
    </w:pPr>
  </w:style>
  <w:style w:type="paragraph" w:customStyle="1" w:styleId="072200F73A784BB6AF5BAEB016E042BA1">
    <w:name w:val="072200F73A784BB6AF5BAEB016E042BA1"/>
    <w:rsid w:val="00F3285F"/>
    <w:pPr>
      <w:ind w:left="720"/>
      <w:contextualSpacing/>
    </w:pPr>
  </w:style>
  <w:style w:type="paragraph" w:customStyle="1" w:styleId="FF1A4BA21DC644DC9C8346C85E3A9ACF1">
    <w:name w:val="FF1A4BA21DC644DC9C8346C85E3A9ACF1"/>
    <w:rsid w:val="00F3285F"/>
    <w:pPr>
      <w:ind w:left="720"/>
      <w:contextualSpacing/>
    </w:pPr>
  </w:style>
  <w:style w:type="paragraph" w:customStyle="1" w:styleId="E1B32389342E4D2D87441D9AB1DF2A1B1">
    <w:name w:val="E1B32389342E4D2D87441D9AB1DF2A1B1"/>
    <w:rsid w:val="00F3285F"/>
    <w:pPr>
      <w:ind w:left="720"/>
      <w:contextualSpacing/>
    </w:pPr>
  </w:style>
  <w:style w:type="paragraph" w:customStyle="1" w:styleId="0DAAED2E39F447C39EDABAB6AC20BE791">
    <w:name w:val="0DAAED2E39F447C39EDABAB6AC20BE791"/>
    <w:rsid w:val="00F3285F"/>
    <w:pPr>
      <w:ind w:left="720"/>
      <w:contextualSpacing/>
    </w:pPr>
  </w:style>
  <w:style w:type="paragraph" w:customStyle="1" w:styleId="4D85B32F6A4A4B9B8E35A398922556291">
    <w:name w:val="4D85B32F6A4A4B9B8E35A398922556291"/>
    <w:rsid w:val="00F3285F"/>
    <w:pPr>
      <w:ind w:left="720"/>
      <w:contextualSpacing/>
    </w:pPr>
  </w:style>
  <w:style w:type="paragraph" w:customStyle="1" w:styleId="497DBB52811B4575A493439D019F53251">
    <w:name w:val="497DBB52811B4575A493439D019F53251"/>
    <w:rsid w:val="00F3285F"/>
  </w:style>
  <w:style w:type="paragraph" w:customStyle="1" w:styleId="060648A891604DA897F319F3EF98304C1">
    <w:name w:val="060648A891604DA897F319F3EF98304C1"/>
    <w:rsid w:val="00F328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B5F14-D51A-4140-8A30-8FADC310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Prijavnica za natečaj</Template>
  <TotalTime>17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Geržina</dc:creator>
  <cp:lastModifiedBy>Tanja Geržina</cp:lastModifiedBy>
  <cp:revision>2</cp:revision>
  <cp:lastPrinted>2020-08-24T09:42:00Z</cp:lastPrinted>
  <dcterms:created xsi:type="dcterms:W3CDTF">2020-08-24T12:15:00Z</dcterms:created>
  <dcterms:modified xsi:type="dcterms:W3CDTF">2020-08-24T12:32:00Z</dcterms:modified>
</cp:coreProperties>
</file>