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FE0" w14:textId="77777777" w:rsidR="00315A77" w:rsidRDefault="004178D1" w:rsidP="00FF2897">
      <w:pPr>
        <w:spacing w:after="0"/>
        <w:ind w:left="4956"/>
        <w:rPr>
          <w:b/>
        </w:rPr>
      </w:pPr>
      <w:r>
        <w:rPr>
          <w:b/>
        </w:rPr>
        <w:t xml:space="preserve">   </w:t>
      </w:r>
      <w:r w:rsidR="00E663C8">
        <w:rPr>
          <w:b/>
        </w:rPr>
        <w:t xml:space="preserve"> </w:t>
      </w:r>
      <w:r>
        <w:rPr>
          <w:b/>
        </w:rPr>
        <w:t xml:space="preserve"> </w:t>
      </w:r>
      <w:r w:rsidR="00FF2897" w:rsidRPr="00FF2897">
        <w:rPr>
          <w:b/>
        </w:rPr>
        <w:t>Izpolni vrtec:</w:t>
      </w:r>
    </w:p>
    <w:p w14:paraId="35CA46B0" w14:textId="77777777" w:rsidR="00FF2897" w:rsidRDefault="004178D1" w:rsidP="00FF2897">
      <w:pPr>
        <w:spacing w:after="0"/>
        <w:jc w:val="right"/>
      </w:pPr>
      <w:r>
        <w:t>Datum prejema prošnje</w:t>
      </w:r>
      <w:r w:rsidR="00FF2897">
        <w:t>: _______________</w:t>
      </w:r>
    </w:p>
    <w:p w14:paraId="2C069E43" w14:textId="77777777" w:rsidR="00FF2897" w:rsidRDefault="00FF2897" w:rsidP="00FF2897">
      <w:pPr>
        <w:spacing w:after="0"/>
        <w:jc w:val="center"/>
      </w:pPr>
    </w:p>
    <w:p w14:paraId="14F23F64" w14:textId="77777777" w:rsidR="00FF2897" w:rsidRPr="008A5F35" w:rsidRDefault="00FF2897" w:rsidP="00FF2897">
      <w:pPr>
        <w:spacing w:after="0"/>
        <w:jc w:val="center"/>
        <w:rPr>
          <w:b/>
          <w:sz w:val="24"/>
          <w:szCs w:val="24"/>
        </w:rPr>
      </w:pPr>
      <w:r w:rsidRPr="008A5F35">
        <w:rPr>
          <w:b/>
          <w:sz w:val="24"/>
          <w:szCs w:val="24"/>
        </w:rPr>
        <w:t>PROŠNJA ZA PREMESTITEV OTROKA</w:t>
      </w:r>
    </w:p>
    <w:p w14:paraId="2C76AB02" w14:textId="77777777" w:rsidR="00AC3396" w:rsidRPr="0084689B" w:rsidRDefault="00FF2897" w:rsidP="0084689B">
      <w:pPr>
        <w:spacing w:after="0"/>
        <w:jc w:val="center"/>
        <w:rPr>
          <w:b/>
          <w:sz w:val="24"/>
          <w:szCs w:val="24"/>
        </w:rPr>
      </w:pPr>
      <w:r w:rsidRPr="008A5F35">
        <w:rPr>
          <w:b/>
          <w:sz w:val="24"/>
          <w:szCs w:val="24"/>
        </w:rPr>
        <w:t>med enotami Vrtca Postojna, ki s</w:t>
      </w:r>
      <w:r w:rsidR="00AC3396" w:rsidRPr="008A5F35">
        <w:rPr>
          <w:b/>
          <w:sz w:val="24"/>
          <w:szCs w:val="24"/>
        </w:rPr>
        <w:t>e nahajajo v različnih naseljih</w:t>
      </w:r>
    </w:p>
    <w:p w14:paraId="5F8B30BC" w14:textId="77777777" w:rsidR="00FF2897" w:rsidRPr="00AC3396" w:rsidRDefault="00AC3396" w:rsidP="00FF2897">
      <w:pPr>
        <w:spacing w:after="0"/>
        <w:jc w:val="both"/>
        <w:rPr>
          <w:sz w:val="16"/>
          <w:szCs w:val="16"/>
        </w:rPr>
      </w:pPr>
      <w:r w:rsidRPr="00AC3396">
        <w:rPr>
          <w:sz w:val="16"/>
          <w:szCs w:val="16"/>
        </w:rPr>
        <w:t>Starši otrok, ki so že vključeni v vrtec z e</w:t>
      </w:r>
      <w:r w:rsidR="008618DA">
        <w:rPr>
          <w:sz w:val="16"/>
          <w:szCs w:val="16"/>
        </w:rPr>
        <w:t xml:space="preserve">notami v različnih  naseljih </w:t>
      </w:r>
      <w:r w:rsidRPr="00AC3396">
        <w:rPr>
          <w:sz w:val="16"/>
          <w:szCs w:val="16"/>
        </w:rPr>
        <w:t xml:space="preserve"> lahko </w:t>
      </w:r>
      <w:r w:rsidRPr="00A9000A">
        <w:rPr>
          <w:b/>
          <w:sz w:val="16"/>
          <w:szCs w:val="16"/>
          <w:u w:val="single"/>
        </w:rPr>
        <w:t xml:space="preserve">do 28. februarja </w:t>
      </w:r>
      <w:r w:rsidRPr="00AC3396">
        <w:rPr>
          <w:sz w:val="16"/>
          <w:szCs w:val="16"/>
        </w:rPr>
        <w:t xml:space="preserve">tekočega leta za naslednje šolsko leto oddajo prošnjo za premestitev v enoto želenega naselja. Ti otroci imajo prednost pred novo vpisanimi otroci. </w:t>
      </w:r>
      <w:r w:rsidR="00804B38">
        <w:rPr>
          <w:sz w:val="16"/>
          <w:szCs w:val="16"/>
        </w:rPr>
        <w:t>Med enotami istega naselja ni mogoče izbirati.</w:t>
      </w:r>
    </w:p>
    <w:p w14:paraId="79D9814C" w14:textId="77777777" w:rsidR="00FF2897" w:rsidRPr="00AC3396" w:rsidRDefault="00FF2897" w:rsidP="00FF2897">
      <w:pPr>
        <w:spacing w:after="0"/>
        <w:jc w:val="both"/>
        <w:rPr>
          <w:sz w:val="16"/>
          <w:szCs w:val="16"/>
        </w:rPr>
      </w:pPr>
    </w:p>
    <w:p w14:paraId="28423B1E" w14:textId="77777777" w:rsidR="00E75FFB" w:rsidRDefault="00E75FFB" w:rsidP="00FF2897">
      <w:pPr>
        <w:spacing w:after="0"/>
        <w:jc w:val="both"/>
      </w:pPr>
      <w:r w:rsidRPr="00E75FFB">
        <w:t>Podpisana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1"/>
        <w:gridCol w:w="3019"/>
        <w:gridCol w:w="3017"/>
      </w:tblGrid>
      <w:tr w:rsidR="00E75FFB" w14:paraId="340B48AC" w14:textId="77777777" w:rsidTr="00E75FFB">
        <w:tc>
          <w:tcPr>
            <w:tcW w:w="3070" w:type="dxa"/>
            <w:tcBorders>
              <w:top w:val="nil"/>
              <w:left w:val="nil"/>
            </w:tcBorders>
          </w:tcPr>
          <w:p w14:paraId="0FE2C724" w14:textId="77777777" w:rsidR="00E75FFB" w:rsidRDefault="00E75FFB" w:rsidP="00FF2897">
            <w:pPr>
              <w:spacing w:after="0"/>
              <w:jc w:val="both"/>
            </w:pPr>
          </w:p>
        </w:tc>
        <w:tc>
          <w:tcPr>
            <w:tcW w:w="3071" w:type="dxa"/>
          </w:tcPr>
          <w:p w14:paraId="09FE705F" w14:textId="77777777" w:rsidR="00E75FFB" w:rsidRPr="00E75FFB" w:rsidRDefault="00E75FFB" w:rsidP="00E75FFB">
            <w:pPr>
              <w:spacing w:after="0"/>
              <w:jc w:val="center"/>
              <w:rPr>
                <w:b/>
              </w:rPr>
            </w:pPr>
            <w:r w:rsidRPr="00E75FFB">
              <w:rPr>
                <w:b/>
              </w:rPr>
              <w:t>Mati / skrbnica</w:t>
            </w:r>
          </w:p>
        </w:tc>
        <w:tc>
          <w:tcPr>
            <w:tcW w:w="3071" w:type="dxa"/>
          </w:tcPr>
          <w:p w14:paraId="01299A26" w14:textId="77777777" w:rsidR="00E75FFB" w:rsidRPr="00E75FFB" w:rsidRDefault="00E75FFB" w:rsidP="00E75FFB">
            <w:pPr>
              <w:spacing w:after="0"/>
              <w:jc w:val="center"/>
              <w:rPr>
                <w:b/>
              </w:rPr>
            </w:pPr>
            <w:r w:rsidRPr="00E75FFB">
              <w:rPr>
                <w:b/>
              </w:rPr>
              <w:t>Oče / skrbnik</w:t>
            </w:r>
          </w:p>
        </w:tc>
      </w:tr>
      <w:tr w:rsidR="00E75FFB" w14:paraId="072DF473" w14:textId="77777777" w:rsidTr="00E75FFB">
        <w:tc>
          <w:tcPr>
            <w:tcW w:w="3070" w:type="dxa"/>
            <w:vAlign w:val="center"/>
          </w:tcPr>
          <w:p w14:paraId="2FEFB00D" w14:textId="77777777" w:rsidR="00E75FFB" w:rsidRPr="00E75FFB" w:rsidRDefault="00E75FFB" w:rsidP="00E75FFB">
            <w:pPr>
              <w:spacing w:after="0"/>
              <w:jc w:val="center"/>
              <w:rPr>
                <w:b/>
              </w:rPr>
            </w:pPr>
            <w:r w:rsidRPr="00E75FFB">
              <w:rPr>
                <w:b/>
              </w:rPr>
              <w:t>PRIIMEK IN IME</w:t>
            </w:r>
          </w:p>
        </w:tc>
        <w:tc>
          <w:tcPr>
            <w:tcW w:w="3071" w:type="dxa"/>
          </w:tcPr>
          <w:p w14:paraId="19419F3B" w14:textId="77777777" w:rsidR="00E75FFB" w:rsidRDefault="00E75FFB" w:rsidP="00FF2897">
            <w:pPr>
              <w:spacing w:after="0"/>
              <w:jc w:val="both"/>
            </w:pPr>
          </w:p>
          <w:p w14:paraId="0586549F" w14:textId="77777777" w:rsidR="00E75FFB" w:rsidRDefault="00E75FFB" w:rsidP="00FF2897">
            <w:pPr>
              <w:spacing w:after="0"/>
              <w:jc w:val="both"/>
            </w:pPr>
          </w:p>
          <w:p w14:paraId="0D68F9BF" w14:textId="77777777" w:rsidR="00E75FFB" w:rsidRDefault="00E75FFB" w:rsidP="00FF2897">
            <w:pPr>
              <w:spacing w:after="0"/>
              <w:jc w:val="both"/>
            </w:pPr>
          </w:p>
          <w:p w14:paraId="0F41C308" w14:textId="77777777" w:rsidR="00E75FFB" w:rsidRDefault="00E75FFB" w:rsidP="00FF2897">
            <w:pPr>
              <w:spacing w:after="0"/>
              <w:jc w:val="both"/>
            </w:pPr>
          </w:p>
        </w:tc>
        <w:tc>
          <w:tcPr>
            <w:tcW w:w="3071" w:type="dxa"/>
          </w:tcPr>
          <w:p w14:paraId="68E3D34C" w14:textId="77777777" w:rsidR="00E75FFB" w:rsidRDefault="00E75FFB" w:rsidP="00FF2897">
            <w:pPr>
              <w:spacing w:after="0"/>
              <w:jc w:val="both"/>
            </w:pPr>
          </w:p>
        </w:tc>
      </w:tr>
      <w:tr w:rsidR="00E75FFB" w14:paraId="14417B70" w14:textId="77777777" w:rsidTr="00E75FFB">
        <w:tc>
          <w:tcPr>
            <w:tcW w:w="3070" w:type="dxa"/>
          </w:tcPr>
          <w:p w14:paraId="090795E1" w14:textId="77777777" w:rsidR="00E75FFB" w:rsidRPr="00E75FFB" w:rsidRDefault="00E75FFB" w:rsidP="00FF2897">
            <w:pPr>
              <w:spacing w:after="0"/>
              <w:jc w:val="both"/>
              <w:rPr>
                <w:b/>
              </w:rPr>
            </w:pPr>
            <w:r w:rsidRPr="00E75FFB">
              <w:rPr>
                <w:b/>
              </w:rPr>
              <w:t>STALNO PREBIVALIŠČE</w:t>
            </w:r>
          </w:p>
          <w:p w14:paraId="030D91C3" w14:textId="77777777" w:rsidR="00E75FFB" w:rsidRDefault="00E75FFB" w:rsidP="00FF2897">
            <w:pPr>
              <w:spacing w:after="0"/>
              <w:jc w:val="both"/>
            </w:pPr>
            <w:r>
              <w:t>Ulica in hišna številka</w:t>
            </w:r>
          </w:p>
          <w:p w14:paraId="3A9DA215" w14:textId="77777777" w:rsidR="00E75FFB" w:rsidRDefault="00E75FFB" w:rsidP="00FF2897">
            <w:pPr>
              <w:spacing w:after="0"/>
              <w:jc w:val="both"/>
            </w:pPr>
            <w:r>
              <w:t>Pošta in poštna številka</w:t>
            </w:r>
          </w:p>
          <w:p w14:paraId="4C5FDAF8" w14:textId="77777777" w:rsidR="00E75FFB" w:rsidRDefault="00E75FFB" w:rsidP="00FF2897">
            <w:pPr>
              <w:spacing w:after="0"/>
              <w:jc w:val="both"/>
            </w:pPr>
            <w:r>
              <w:t>Občina</w:t>
            </w:r>
          </w:p>
        </w:tc>
        <w:tc>
          <w:tcPr>
            <w:tcW w:w="3071" w:type="dxa"/>
          </w:tcPr>
          <w:p w14:paraId="146036AF" w14:textId="77777777" w:rsidR="00E75FFB" w:rsidRDefault="00E75FFB" w:rsidP="00FF2897">
            <w:pPr>
              <w:spacing w:after="0"/>
              <w:jc w:val="both"/>
            </w:pPr>
          </w:p>
        </w:tc>
        <w:tc>
          <w:tcPr>
            <w:tcW w:w="3071" w:type="dxa"/>
          </w:tcPr>
          <w:p w14:paraId="4A1EA234" w14:textId="77777777" w:rsidR="00E75FFB" w:rsidRDefault="00E75FFB" w:rsidP="00FF2897">
            <w:pPr>
              <w:spacing w:after="0"/>
              <w:jc w:val="both"/>
            </w:pPr>
          </w:p>
        </w:tc>
      </w:tr>
    </w:tbl>
    <w:p w14:paraId="2F29234C" w14:textId="77777777" w:rsidR="00E75FFB" w:rsidRPr="00E75FFB" w:rsidRDefault="00E75FFB" w:rsidP="00FF2897">
      <w:pPr>
        <w:spacing w:after="0"/>
        <w:jc w:val="both"/>
      </w:pPr>
    </w:p>
    <w:p w14:paraId="583BE982" w14:textId="77777777" w:rsidR="00E75FFB" w:rsidRDefault="00E75FFB" w:rsidP="00FF2897">
      <w:pPr>
        <w:spacing w:after="0"/>
        <w:jc w:val="both"/>
        <w:rPr>
          <w:b/>
        </w:rPr>
      </w:pPr>
    </w:p>
    <w:p w14:paraId="0D7A0456" w14:textId="77777777" w:rsidR="008618DA" w:rsidRDefault="00804B38">
      <w:pPr>
        <w:spacing w:after="0" w:line="240" w:lineRule="auto"/>
        <w:rPr>
          <w:b/>
        </w:rPr>
      </w:pPr>
      <w:r>
        <w:rPr>
          <w:b/>
        </w:rPr>
        <w:t>Prosi</w:t>
      </w:r>
      <w:r w:rsidR="00E75FFB">
        <w:rPr>
          <w:b/>
        </w:rPr>
        <w:t xml:space="preserve">va za premestitev otroka </w:t>
      </w:r>
      <w:r w:rsidR="00E75FFB" w:rsidRPr="008F473E">
        <w:rPr>
          <w:b/>
        </w:rPr>
        <w:t>med enotami Vrtca Postojna v različnih naseljih</w:t>
      </w:r>
      <w:r w:rsidR="00E75FFB">
        <w:rPr>
          <w:b/>
        </w:rPr>
        <w:t xml:space="preserve"> </w:t>
      </w:r>
      <w:r w:rsidR="008618DA">
        <w:rPr>
          <w:b/>
        </w:rPr>
        <w:t>za naslednje šolsko leto.</w:t>
      </w:r>
    </w:p>
    <w:p w14:paraId="1D04FE22" w14:textId="77777777" w:rsidR="008F473E" w:rsidRPr="008618DA" w:rsidRDefault="008F473E" w:rsidP="008618DA">
      <w:pPr>
        <w:spacing w:after="0" w:line="240" w:lineRule="auto"/>
        <w:rPr>
          <w:b/>
        </w:rPr>
      </w:pPr>
    </w:p>
    <w:p w14:paraId="63961C3E" w14:textId="77777777" w:rsidR="008F473E" w:rsidRDefault="008F473E" w:rsidP="00FF2897">
      <w:pPr>
        <w:spacing w:after="0"/>
        <w:jc w:val="both"/>
      </w:pPr>
      <w:r>
        <w:t>__________________________________________________________________________________</w:t>
      </w:r>
    </w:p>
    <w:p w14:paraId="10C651B7" w14:textId="77777777" w:rsidR="00FF2897" w:rsidRPr="00AC3396" w:rsidRDefault="008F473E" w:rsidP="00AC3396">
      <w:pPr>
        <w:spacing w:after="0"/>
        <w:jc w:val="center"/>
        <w:rPr>
          <w:sz w:val="16"/>
          <w:szCs w:val="16"/>
        </w:rPr>
      </w:pPr>
      <w:r w:rsidRPr="008F473E">
        <w:rPr>
          <w:sz w:val="16"/>
          <w:szCs w:val="16"/>
        </w:rPr>
        <w:t>(priimek in ime otroka)</w:t>
      </w:r>
    </w:p>
    <w:p w14:paraId="23398F22" w14:textId="77777777" w:rsidR="00AC3396" w:rsidRPr="008A5F35" w:rsidRDefault="00AC3396" w:rsidP="00FF2897">
      <w:pPr>
        <w:spacing w:after="0"/>
        <w:jc w:val="both"/>
        <w:rPr>
          <w:sz w:val="16"/>
          <w:szCs w:val="16"/>
        </w:rPr>
      </w:pPr>
    </w:p>
    <w:p w14:paraId="7234C0EC" w14:textId="77777777" w:rsidR="00FF2897" w:rsidRDefault="008F473E" w:rsidP="00FF2897">
      <w:pPr>
        <w:spacing w:after="0"/>
        <w:jc w:val="both"/>
      </w:pPr>
      <w:r>
        <w:t>Datum rojstva: _______________________</w:t>
      </w:r>
      <w:r>
        <w:tab/>
      </w:r>
      <w:r>
        <w:tab/>
        <w:t>Spol</w:t>
      </w:r>
      <w:r>
        <w:tab/>
        <w:t xml:space="preserve">M </w:t>
      </w:r>
      <w:r>
        <w:tab/>
        <w:t>Ž</w:t>
      </w:r>
    </w:p>
    <w:p w14:paraId="6CDA1910" w14:textId="77777777" w:rsidR="00FF2897" w:rsidRPr="00AC3396" w:rsidRDefault="008F473E" w:rsidP="00FF2897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78D1">
        <w:t xml:space="preserve">        </w:t>
      </w:r>
      <w:r w:rsidR="004178D1">
        <w:rPr>
          <w:sz w:val="16"/>
          <w:szCs w:val="16"/>
        </w:rPr>
        <w:t>(ustrezno označi</w:t>
      </w:r>
      <w:r w:rsidRPr="008F473E">
        <w:rPr>
          <w:sz w:val="16"/>
          <w:szCs w:val="16"/>
        </w:rPr>
        <w:t>)</w:t>
      </w:r>
    </w:p>
    <w:p w14:paraId="06007A6B" w14:textId="77777777" w:rsidR="008F473E" w:rsidRDefault="008F473E" w:rsidP="008A5F35">
      <w:pPr>
        <w:spacing w:after="0"/>
      </w:pPr>
    </w:p>
    <w:p w14:paraId="5B651B3C" w14:textId="77777777" w:rsidR="008A5F35" w:rsidRDefault="008A5F35" w:rsidP="008A5F35">
      <w:pPr>
        <w:spacing w:after="0"/>
      </w:pPr>
    </w:p>
    <w:p w14:paraId="50D2A7C2" w14:textId="77777777" w:rsidR="008F473E" w:rsidRDefault="008F473E" w:rsidP="008618DA">
      <w:pPr>
        <w:spacing w:after="0"/>
      </w:pPr>
      <w:r w:rsidRPr="008F473E">
        <w:rPr>
          <w:b/>
        </w:rPr>
        <w:t>Otrok je trenutno vključen v enoto v naselju:</w:t>
      </w:r>
      <w:r w:rsidRPr="008F473E">
        <w:rPr>
          <w:b/>
        </w:rPr>
        <w:tab/>
      </w:r>
      <w:r w:rsidR="008618DA">
        <w:rPr>
          <w:b/>
        </w:rPr>
        <w:tab/>
      </w:r>
      <w:r w:rsidR="008618DA">
        <w:t xml:space="preserve">Postojna </w:t>
      </w:r>
      <w:r w:rsidR="008618DA">
        <w:tab/>
        <w:t>Planina</w:t>
      </w:r>
      <w:r w:rsidR="008618DA">
        <w:tab/>
      </w:r>
      <w:r w:rsidR="008618DA">
        <w:tab/>
      </w:r>
      <w:r>
        <w:t>Studeno</w:t>
      </w:r>
    </w:p>
    <w:p w14:paraId="3C7AAAF3" w14:textId="77777777" w:rsidR="008F473E" w:rsidRPr="008F473E" w:rsidRDefault="008618DA" w:rsidP="008F473E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73E" w:rsidRPr="008F473E">
        <w:rPr>
          <w:sz w:val="16"/>
          <w:szCs w:val="16"/>
        </w:rPr>
        <w:t xml:space="preserve">(ustrezno </w:t>
      </w:r>
      <w:r w:rsidR="004178D1">
        <w:rPr>
          <w:sz w:val="16"/>
          <w:szCs w:val="16"/>
        </w:rPr>
        <w:t>označi</w:t>
      </w:r>
      <w:r w:rsidR="008F473E" w:rsidRPr="008F473E">
        <w:rPr>
          <w:sz w:val="16"/>
          <w:szCs w:val="16"/>
        </w:rPr>
        <w:t>)</w:t>
      </w:r>
      <w:r w:rsidR="008F473E" w:rsidRPr="008F473E">
        <w:rPr>
          <w:sz w:val="16"/>
          <w:szCs w:val="16"/>
        </w:rPr>
        <w:tab/>
      </w:r>
      <w:r w:rsidR="008F473E" w:rsidRPr="008F473E">
        <w:rPr>
          <w:sz w:val="16"/>
          <w:szCs w:val="16"/>
        </w:rPr>
        <w:tab/>
      </w:r>
      <w:r w:rsidR="008F473E" w:rsidRPr="008F473E">
        <w:rPr>
          <w:sz w:val="16"/>
          <w:szCs w:val="16"/>
        </w:rPr>
        <w:tab/>
      </w:r>
    </w:p>
    <w:p w14:paraId="48FCEE37" w14:textId="77777777" w:rsidR="008F473E" w:rsidRDefault="008F473E" w:rsidP="008F473E">
      <w:pPr>
        <w:spacing w:after="0"/>
        <w:jc w:val="both"/>
      </w:pPr>
    </w:p>
    <w:p w14:paraId="2A4B87D4" w14:textId="77777777" w:rsidR="00AC3396" w:rsidRDefault="00AC3396" w:rsidP="008618DA">
      <w:pPr>
        <w:spacing w:after="0"/>
        <w:jc w:val="both"/>
      </w:pPr>
      <w:r>
        <w:rPr>
          <w:b/>
        </w:rPr>
        <w:t xml:space="preserve">Za naslednje šolsko leto </w:t>
      </w:r>
      <w:r w:rsidR="00804B38">
        <w:rPr>
          <w:b/>
        </w:rPr>
        <w:t xml:space="preserve"> želim, da je otrok vključen v enoto v naselju</w:t>
      </w:r>
      <w:r w:rsidR="008F473E" w:rsidRPr="008F473E">
        <w:rPr>
          <w:b/>
        </w:rPr>
        <w:t>:</w:t>
      </w:r>
      <w:r w:rsidR="008F473E" w:rsidRPr="008F473E">
        <w:rPr>
          <w:b/>
        </w:rPr>
        <w:tab/>
      </w:r>
    </w:p>
    <w:p w14:paraId="2EA68D4F" w14:textId="77777777" w:rsidR="008F473E" w:rsidRDefault="00AC3396" w:rsidP="008618DA">
      <w:pPr>
        <w:spacing w:after="0"/>
        <w:ind w:left="4248" w:firstLine="708"/>
        <w:jc w:val="both"/>
      </w:pPr>
      <w:r>
        <w:t>Postojna</w:t>
      </w:r>
      <w:r>
        <w:tab/>
        <w:t>Planina</w:t>
      </w:r>
      <w:r w:rsidR="008F473E">
        <w:tab/>
      </w:r>
      <w:r>
        <w:tab/>
      </w:r>
      <w:r w:rsidR="008F473E">
        <w:t>Studeno</w:t>
      </w:r>
    </w:p>
    <w:p w14:paraId="4687D981" w14:textId="77777777" w:rsidR="00AC3396" w:rsidRDefault="008F473E" w:rsidP="008618DA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73E">
        <w:rPr>
          <w:sz w:val="16"/>
          <w:szCs w:val="16"/>
        </w:rPr>
        <w:t xml:space="preserve">(ustrezno </w:t>
      </w:r>
      <w:r w:rsidR="004178D1">
        <w:rPr>
          <w:sz w:val="16"/>
          <w:szCs w:val="16"/>
        </w:rPr>
        <w:t>označi</w:t>
      </w:r>
      <w:r w:rsidRPr="008F473E">
        <w:rPr>
          <w:sz w:val="16"/>
          <w:szCs w:val="16"/>
        </w:rPr>
        <w:t>)</w:t>
      </w:r>
      <w:r w:rsidRPr="008F473E">
        <w:rPr>
          <w:sz w:val="16"/>
          <w:szCs w:val="16"/>
        </w:rPr>
        <w:tab/>
      </w:r>
    </w:p>
    <w:p w14:paraId="64B0007A" w14:textId="77777777" w:rsidR="008F473E" w:rsidRDefault="008F473E" w:rsidP="008F473E">
      <w:pPr>
        <w:spacing w:after="0"/>
        <w:jc w:val="both"/>
      </w:pPr>
      <w:r w:rsidRPr="008F473E">
        <w:rPr>
          <w:sz w:val="16"/>
          <w:szCs w:val="16"/>
        </w:rPr>
        <w:tab/>
      </w:r>
    </w:p>
    <w:p w14:paraId="4F0F479F" w14:textId="77777777" w:rsidR="008F473E" w:rsidRPr="008A5F35" w:rsidRDefault="00920F40" w:rsidP="00FF2897">
      <w:pPr>
        <w:spacing w:after="0"/>
        <w:jc w:val="both"/>
        <w:rPr>
          <w:b/>
          <w:i/>
        </w:rPr>
      </w:pPr>
      <w:r>
        <w:rPr>
          <w:b/>
          <w:i/>
        </w:rPr>
        <w:t>S podpisom potrjujem</w:t>
      </w:r>
      <w:r w:rsidR="008A5F35" w:rsidRPr="008A5F35">
        <w:rPr>
          <w:b/>
          <w:i/>
        </w:rPr>
        <w:t>, da sem seznanjen z dejstvom, da je vloga zavezujoča. Prekličem jo lahko le s pisno izjavo, oddano na upravi Vrtca Postojna, do 28. februarja tekočega leta.</w:t>
      </w:r>
    </w:p>
    <w:p w14:paraId="183B8FE8" w14:textId="77777777" w:rsidR="008A5F35" w:rsidRDefault="008A5F35" w:rsidP="00FF2897">
      <w:pPr>
        <w:spacing w:after="0"/>
        <w:jc w:val="both"/>
      </w:pPr>
    </w:p>
    <w:p w14:paraId="400C7566" w14:textId="77777777" w:rsidR="008A5F35" w:rsidRDefault="008A5F35" w:rsidP="00FF2897">
      <w:pPr>
        <w:spacing w:after="0"/>
        <w:jc w:val="both"/>
      </w:pPr>
    </w:p>
    <w:p w14:paraId="390093C9" w14:textId="77777777" w:rsidR="008618DA" w:rsidRDefault="008618DA" w:rsidP="00FF2897">
      <w:pPr>
        <w:spacing w:after="0"/>
        <w:jc w:val="both"/>
      </w:pPr>
      <w:r>
        <w:t>V _____________________, dne _________________</w:t>
      </w:r>
    </w:p>
    <w:p w14:paraId="663255AB" w14:textId="77777777" w:rsidR="00804B38" w:rsidRDefault="00804B38" w:rsidP="008A5F35">
      <w:pPr>
        <w:spacing w:after="0"/>
        <w:jc w:val="right"/>
      </w:pPr>
    </w:p>
    <w:p w14:paraId="340D5E2F" w14:textId="77777777" w:rsidR="008A5F35" w:rsidRDefault="008618DA" w:rsidP="008A5F35">
      <w:pPr>
        <w:spacing w:after="0"/>
        <w:jc w:val="right"/>
      </w:pPr>
      <w:r>
        <w:t>Podpis mame/skrbnice ________________________________</w:t>
      </w:r>
    </w:p>
    <w:p w14:paraId="7FE2FB79" w14:textId="77777777" w:rsidR="008618DA" w:rsidRDefault="008618DA" w:rsidP="008A5F35">
      <w:pPr>
        <w:spacing w:after="0"/>
        <w:jc w:val="right"/>
      </w:pPr>
    </w:p>
    <w:p w14:paraId="41D65F52" w14:textId="77777777" w:rsidR="008618DA" w:rsidRPr="00FF2897" w:rsidRDefault="008618DA" w:rsidP="008A5F35">
      <w:pPr>
        <w:spacing w:after="0"/>
        <w:jc w:val="right"/>
      </w:pPr>
      <w:r>
        <w:t>Podpis očeta/skrbnika________________________________</w:t>
      </w:r>
    </w:p>
    <w:sectPr w:rsidR="008618DA" w:rsidRPr="00FF2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1F4B" w14:textId="77777777" w:rsidR="00550F38" w:rsidRDefault="00550F38" w:rsidP="00A21D49">
      <w:pPr>
        <w:spacing w:after="0" w:line="240" w:lineRule="auto"/>
      </w:pPr>
      <w:r>
        <w:separator/>
      </w:r>
    </w:p>
  </w:endnote>
  <w:endnote w:type="continuationSeparator" w:id="0">
    <w:p w14:paraId="2760AA4F" w14:textId="77777777" w:rsidR="00550F38" w:rsidRDefault="00550F38" w:rsidP="00A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4997" w14:textId="77777777" w:rsidR="00550F38" w:rsidRDefault="00550F38" w:rsidP="00A21D49">
      <w:pPr>
        <w:spacing w:after="0" w:line="240" w:lineRule="auto"/>
      </w:pPr>
      <w:r>
        <w:separator/>
      </w:r>
    </w:p>
  </w:footnote>
  <w:footnote w:type="continuationSeparator" w:id="0">
    <w:p w14:paraId="4726AA05" w14:textId="77777777" w:rsidR="00550F38" w:rsidRDefault="00550F38" w:rsidP="00A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7F94" w14:textId="77777777" w:rsidR="00A21D49" w:rsidRDefault="00E663C8" w:rsidP="00A21D49">
    <w:pPr>
      <w:pStyle w:val="Glava"/>
      <w:jc w:val="right"/>
      <w:rPr>
        <w:sz w:val="24"/>
      </w:rPr>
    </w:pPr>
    <w:r>
      <w:rPr>
        <w:noProof/>
        <w:lang w:eastAsia="sl-SI"/>
      </w:rPr>
      <w:drawing>
        <wp:anchor distT="0" distB="0" distL="0" distR="0" simplePos="0" relativeHeight="251659264" behindDoc="0" locked="0" layoutInCell="0" allowOverlap="1" wp14:anchorId="75E5E2FB" wp14:editId="0F419C44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811530" cy="829945"/>
          <wp:effectExtent l="0" t="0" r="7620" b="8255"/>
          <wp:wrapSquare wrapText="largest"/>
          <wp:docPr id="1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D49">
      <w:rPr>
        <w:b/>
        <w:sz w:val="24"/>
      </w:rPr>
      <w:t xml:space="preserve">VRTEC POSTOJNA, </w:t>
    </w:r>
    <w:r w:rsidR="00A21D49">
      <w:rPr>
        <w:sz w:val="24"/>
      </w:rPr>
      <w:t>Cesta na Kremenco 4, 6230 Postojna</w:t>
    </w:r>
  </w:p>
  <w:p w14:paraId="4C110C55" w14:textId="77777777" w:rsidR="00A21D49" w:rsidRDefault="00A21D49" w:rsidP="00A21D49">
    <w:pPr>
      <w:pStyle w:val="Glava"/>
      <w:jc w:val="right"/>
      <w:rPr>
        <w:sz w:val="24"/>
      </w:rPr>
    </w:pPr>
    <w:r>
      <w:rPr>
        <w:rFonts w:ascii="Segoe UI Emoji" w:hAnsi="Segoe UI Emoji"/>
        <w:sz w:val="24"/>
      </w:rPr>
      <w:t>☏</w:t>
    </w:r>
    <w:r w:rsidR="004C72E2">
      <w:rPr>
        <w:sz w:val="24"/>
      </w:rPr>
      <w:t xml:space="preserve">: </w:t>
    </w:r>
    <w:r w:rsidR="004C72E2" w:rsidRPr="004C72E2">
      <w:rPr>
        <w:sz w:val="24"/>
      </w:rPr>
      <w:t xml:space="preserve">05 850 24 38     </w:t>
    </w:r>
  </w:p>
  <w:p w14:paraId="4513023A" w14:textId="77777777" w:rsidR="00A21D49" w:rsidRDefault="00A21D49" w:rsidP="00A21D49">
    <w:pPr>
      <w:pStyle w:val="Glava"/>
      <w:jc w:val="right"/>
      <w:rPr>
        <w:sz w:val="24"/>
      </w:rPr>
    </w:pPr>
    <w:r>
      <w:rPr>
        <w:rFonts w:ascii="Segoe UI Emoji" w:hAnsi="Segoe UI Emoji"/>
        <w:sz w:val="24"/>
      </w:rPr>
      <w:sym w:font="Wingdings" w:char="F02A"/>
    </w:r>
    <w:r>
      <w:rPr>
        <w:sz w:val="24"/>
      </w:rPr>
      <w:t>: tajnistvo@vrtec-postojna.si</w:t>
    </w:r>
  </w:p>
  <w:p w14:paraId="054953C0" w14:textId="77777777" w:rsidR="00A21D49" w:rsidRDefault="00A21D49" w:rsidP="00A21D49">
    <w:pPr>
      <w:pStyle w:val="Glava"/>
    </w:pPr>
  </w:p>
  <w:p w14:paraId="691E96B5" w14:textId="77777777" w:rsidR="00A21D49" w:rsidRDefault="00A21D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7"/>
    <w:rsid w:val="001805EE"/>
    <w:rsid w:val="002A48E7"/>
    <w:rsid w:val="002B7E04"/>
    <w:rsid w:val="00315A77"/>
    <w:rsid w:val="00354D67"/>
    <w:rsid w:val="003C3A35"/>
    <w:rsid w:val="004178D1"/>
    <w:rsid w:val="00440F1D"/>
    <w:rsid w:val="004C72E2"/>
    <w:rsid w:val="00550F38"/>
    <w:rsid w:val="007304E0"/>
    <w:rsid w:val="00804B38"/>
    <w:rsid w:val="0084689B"/>
    <w:rsid w:val="008618DA"/>
    <w:rsid w:val="008A5F35"/>
    <w:rsid w:val="008F473E"/>
    <w:rsid w:val="00920F40"/>
    <w:rsid w:val="00A21D49"/>
    <w:rsid w:val="00A9000A"/>
    <w:rsid w:val="00AC3396"/>
    <w:rsid w:val="00D34EDD"/>
    <w:rsid w:val="00D71F1F"/>
    <w:rsid w:val="00E663C8"/>
    <w:rsid w:val="00E707D1"/>
    <w:rsid w:val="00E75FFB"/>
    <w:rsid w:val="00EF08F1"/>
    <w:rsid w:val="00FD2BED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C40F"/>
  <w15:docId w15:val="{CE8129BA-DCA6-4DCA-ADCC-AB357C4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D49"/>
  </w:style>
  <w:style w:type="paragraph" w:styleId="Noga">
    <w:name w:val="footer"/>
    <w:basedOn w:val="Navaden"/>
    <w:link w:val="NogaZnak"/>
    <w:uiPriority w:val="99"/>
    <w:unhideWhenUsed/>
    <w:rsid w:val="00A2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D49"/>
  </w:style>
  <w:style w:type="table" w:styleId="Tabelamrea">
    <w:name w:val="Table Grid"/>
    <w:basedOn w:val="Navadnatabela"/>
    <w:uiPriority w:val="39"/>
    <w:rsid w:val="00FF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ca\Documents\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C29B-76D9-4FC5-AEC0-945BB28D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</dc:creator>
  <cp:lastModifiedBy>TANJA GERŽINA</cp:lastModifiedBy>
  <cp:revision>2</cp:revision>
  <dcterms:created xsi:type="dcterms:W3CDTF">2024-01-17T06:17:00Z</dcterms:created>
  <dcterms:modified xsi:type="dcterms:W3CDTF">2024-01-17T06:17:00Z</dcterms:modified>
</cp:coreProperties>
</file>