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09B88" w14:textId="77777777" w:rsidR="00F97AE2" w:rsidRPr="00F97AE2" w:rsidRDefault="00F97AE2" w:rsidP="00F97AE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F97AE2">
        <w:rPr>
          <w:rFonts w:ascii="Arial" w:eastAsia="Times New Roman" w:hAnsi="Arial" w:cs="Arial"/>
          <w:sz w:val="28"/>
          <w:szCs w:val="28"/>
          <w:lang w:eastAsia="sl-SI"/>
        </w:rPr>
        <w:t>Spoštovani starši,</w:t>
      </w:r>
    </w:p>
    <w:p w14:paraId="734BA511" w14:textId="77777777" w:rsidR="00F97AE2" w:rsidRDefault="00F97AE2" w:rsidP="00F97AE2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FE1C81">
        <w:rPr>
          <w:rFonts w:ascii="Arial" w:eastAsia="Times New Roman" w:hAnsi="Arial" w:cs="Arial"/>
          <w:lang w:eastAsia="sl-SI"/>
        </w:rPr>
        <w:t xml:space="preserve">kot običajno, se bo tudi letos v prihajajočih mesecih (predvsem poleti) povečalo število daljših odsotnosti in izpisov otrok iz vrtca, zato bi vas radi spomnili na vaše pravice: </w:t>
      </w:r>
    </w:p>
    <w:p w14:paraId="38087643" w14:textId="77777777" w:rsidR="00F97AE2" w:rsidRDefault="00F97AE2" w:rsidP="00F97AE2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14:paraId="39420FAD" w14:textId="77777777" w:rsidR="004632BF" w:rsidRDefault="00F97AE2" w:rsidP="004632B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FE1C81">
        <w:rPr>
          <w:rFonts w:ascii="Arial" w:eastAsia="Times New Roman" w:hAnsi="Arial" w:cs="Arial"/>
          <w:b/>
          <w:highlight w:val="yellow"/>
          <w:lang w:eastAsia="sl-SI"/>
        </w:rPr>
        <w:t>ZAČASNI IZPIS OTROKA</w:t>
      </w:r>
    </w:p>
    <w:p w14:paraId="21E2E585" w14:textId="77777777" w:rsidR="004632BF" w:rsidRDefault="004632BF" w:rsidP="004632B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1D4D4F6C" w14:textId="188BEC32" w:rsidR="00F97AE2" w:rsidRPr="004632BF" w:rsidRDefault="00F97AE2" w:rsidP="004632B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4632BF">
        <w:rPr>
          <w:rFonts w:ascii="Arial" w:eastAsia="Times New Roman" w:hAnsi="Arial" w:cs="Arial"/>
          <w:lang w:eastAsia="sl-SI"/>
        </w:rPr>
        <w:t>Starši otrok, za katere je Občina Postojna po veljavnih</w:t>
      </w:r>
      <w:r w:rsidRPr="004632BF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4632BF">
        <w:rPr>
          <w:rFonts w:ascii="Arial" w:eastAsia="Times New Roman" w:hAnsi="Arial" w:cs="Arial"/>
          <w:lang w:eastAsia="sl-SI"/>
        </w:rPr>
        <w:t>predpisih dolžna kriti del cene programa predšolske vzgoje v javnem vrtcu,</w:t>
      </w:r>
      <w:r w:rsidRPr="004632BF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4632BF">
        <w:rPr>
          <w:rFonts w:ascii="Arial" w:eastAsia="Times New Roman" w:hAnsi="Arial" w:cs="Arial"/>
          <w:lang w:eastAsia="sl-SI"/>
        </w:rPr>
        <w:t>lahko uveljavljate začasni izpis otroka iz vrtca v obdobju vrtčevskega leta, to je od 1.septembra do 31.avgusta naslednje leto.</w:t>
      </w:r>
      <w:r w:rsidRPr="004632BF">
        <w:rPr>
          <w:rFonts w:ascii="Times New Roman" w:eastAsia="Times New Roman" w:hAnsi="Times New Roman" w:cs="Times New Roman"/>
          <w:lang w:eastAsia="sl-SI"/>
        </w:rPr>
        <w:br/>
      </w:r>
      <w:r w:rsidRPr="004632BF">
        <w:rPr>
          <w:rFonts w:ascii="Arial" w:eastAsia="Times New Roman" w:hAnsi="Arial" w:cs="Arial"/>
          <w:lang w:eastAsia="sl-SI"/>
        </w:rPr>
        <w:t>Začasni izpis lahko uveljavljate za neprekinjeno</w:t>
      </w:r>
      <w:r w:rsidRPr="004632BF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4632BF">
        <w:rPr>
          <w:rFonts w:ascii="Arial" w:eastAsia="Times New Roman" w:hAnsi="Arial" w:cs="Arial"/>
          <w:lang w:eastAsia="sl-SI"/>
        </w:rPr>
        <w:t xml:space="preserve">odsotnost otroka </w:t>
      </w:r>
      <w:r w:rsidRPr="004632BF">
        <w:rPr>
          <w:rFonts w:ascii="Arial" w:eastAsia="Times New Roman" w:hAnsi="Arial" w:cs="Arial"/>
          <w:u w:val="single"/>
          <w:lang w:eastAsia="sl-SI"/>
        </w:rPr>
        <w:t>najmanj en</w:t>
      </w:r>
      <w:r w:rsidRPr="004632BF">
        <w:rPr>
          <w:rFonts w:ascii="Arial" w:eastAsia="Times New Roman" w:hAnsi="Arial" w:cs="Arial"/>
          <w:lang w:eastAsia="sl-SI"/>
        </w:rPr>
        <w:t xml:space="preserve"> mesec</w:t>
      </w:r>
      <w:r w:rsidR="004632BF">
        <w:rPr>
          <w:rFonts w:ascii="Arial" w:eastAsia="Times New Roman" w:hAnsi="Arial" w:cs="Arial"/>
          <w:lang w:eastAsia="sl-SI"/>
        </w:rPr>
        <w:t xml:space="preserve"> </w:t>
      </w:r>
      <w:r w:rsidRPr="004632BF">
        <w:rPr>
          <w:rFonts w:ascii="Arial" w:eastAsia="Times New Roman" w:hAnsi="Arial" w:cs="Arial"/>
          <w:lang w:eastAsia="sl-SI"/>
        </w:rPr>
        <w:t xml:space="preserve">(30 dni) in največ dva meseca </w:t>
      </w:r>
      <w:r w:rsidRPr="004632BF">
        <w:rPr>
          <w:rFonts w:ascii="Arial" w:eastAsia="Times New Roman" w:hAnsi="Arial" w:cs="Arial"/>
          <w:i/>
          <w:iCs/>
          <w:lang w:eastAsia="sl-SI"/>
        </w:rPr>
        <w:t>(primer: lahko tudi en</w:t>
      </w:r>
      <w:r w:rsidRPr="004632BF">
        <w:rPr>
          <w:rFonts w:ascii="Times New Roman" w:eastAsia="Times New Roman" w:hAnsi="Times New Roman" w:cs="Times New Roman"/>
          <w:i/>
          <w:iCs/>
          <w:lang w:eastAsia="sl-SI"/>
        </w:rPr>
        <w:t xml:space="preserve"> </w:t>
      </w:r>
      <w:r w:rsidRPr="004632BF">
        <w:rPr>
          <w:rFonts w:ascii="Arial" w:eastAsia="Times New Roman" w:hAnsi="Arial" w:cs="Arial"/>
          <w:i/>
          <w:iCs/>
          <w:lang w:eastAsia="sl-SI"/>
        </w:rPr>
        <w:t>mesec in 10 dni,...)</w:t>
      </w:r>
      <w:r w:rsidRPr="004632BF">
        <w:rPr>
          <w:rFonts w:ascii="Arial" w:eastAsia="Times New Roman" w:hAnsi="Arial" w:cs="Arial"/>
          <w:lang w:eastAsia="sl-SI"/>
        </w:rPr>
        <w:t xml:space="preserve">. </w:t>
      </w:r>
    </w:p>
    <w:p w14:paraId="39ECB33C" w14:textId="77777777" w:rsidR="00F97AE2" w:rsidRPr="00FE1C81" w:rsidRDefault="00F97AE2" w:rsidP="00F97AE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E1C81">
        <w:rPr>
          <w:rFonts w:ascii="Arial" w:eastAsia="Times New Roman" w:hAnsi="Arial" w:cs="Arial"/>
          <w:lang w:eastAsia="sl-SI"/>
        </w:rPr>
        <w:t xml:space="preserve">Starši ste dolžni začasni izpis vrtcu OBVEZNO </w:t>
      </w:r>
      <w:r w:rsidRPr="00FE1C81">
        <w:rPr>
          <w:rFonts w:ascii="Arial" w:eastAsia="Times New Roman" w:hAnsi="Arial" w:cs="Arial"/>
          <w:u w:val="single"/>
          <w:lang w:eastAsia="sl-SI"/>
        </w:rPr>
        <w:t>pisno</w:t>
      </w:r>
      <w:r w:rsidRPr="00FE1C81">
        <w:rPr>
          <w:rFonts w:ascii="Arial" w:eastAsia="Times New Roman" w:hAnsi="Arial" w:cs="Arial"/>
          <w:lang w:eastAsia="sl-SI"/>
        </w:rPr>
        <w:t xml:space="preserve"> napovedati na predpisanem obrazcu, ki ga dobite v vrtcu, na spletni strani vrtca ali v priponki,</w:t>
      </w:r>
      <w:r w:rsidRPr="00FE1C81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FE1C81">
        <w:rPr>
          <w:rFonts w:ascii="Arial" w:eastAsia="Times New Roman" w:hAnsi="Arial" w:cs="Arial"/>
          <w:lang w:eastAsia="sl-SI"/>
        </w:rPr>
        <w:t>najkasneje 15 dni pred prvim dnem odsotnosti otroka iz vrtca.</w:t>
      </w:r>
    </w:p>
    <w:p w14:paraId="48A4C5D6" w14:textId="77777777" w:rsidR="00F97AE2" w:rsidRPr="00FE1C81" w:rsidRDefault="00F97AE2" w:rsidP="00F97AE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E1C81">
        <w:rPr>
          <w:rFonts w:ascii="Arial" w:eastAsia="Times New Roman" w:hAnsi="Arial" w:cs="Arial"/>
          <w:lang w:eastAsia="sl-SI"/>
        </w:rPr>
        <w:t>Za začasni izpis starši plačate 50 % od vašega z odločbo določenega</w:t>
      </w:r>
      <w:r>
        <w:rPr>
          <w:rFonts w:ascii="Times New Roman" w:eastAsia="Times New Roman" w:hAnsi="Times New Roman" w:cs="Times New Roman"/>
          <w:lang w:eastAsia="sl-SI"/>
        </w:rPr>
        <w:t xml:space="preserve"> </w:t>
      </w:r>
      <w:r w:rsidRPr="00FE1C81">
        <w:rPr>
          <w:rFonts w:ascii="Arial" w:eastAsia="Times New Roman" w:hAnsi="Arial" w:cs="Arial"/>
          <w:lang w:eastAsia="sl-SI"/>
        </w:rPr>
        <w:t>plačilnega razreda.</w:t>
      </w:r>
    </w:p>
    <w:p w14:paraId="74466FB1" w14:textId="77777777" w:rsidR="00F97AE2" w:rsidRDefault="00F97AE2" w:rsidP="00F97AE2">
      <w:pPr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eastAsia="sl-SI"/>
        </w:rPr>
      </w:pPr>
    </w:p>
    <w:p w14:paraId="0560FA6D" w14:textId="77777777" w:rsidR="00F97AE2" w:rsidRDefault="00F97AE2" w:rsidP="00F97AE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FE1C81">
        <w:rPr>
          <w:rFonts w:ascii="Arial" w:eastAsia="Times New Roman" w:hAnsi="Arial" w:cs="Arial"/>
          <w:b/>
          <w:highlight w:val="yellow"/>
          <w:lang w:eastAsia="sl-SI"/>
        </w:rPr>
        <w:t>DALJŠA ODSOTNOST ZARADI ZDRAVSTVENIH RAZLOGOV</w:t>
      </w:r>
    </w:p>
    <w:p w14:paraId="4D37C80B" w14:textId="1D8B55A2" w:rsidR="00F97AE2" w:rsidRPr="00FE1C81" w:rsidRDefault="00F97AE2" w:rsidP="00F97AE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E1C81">
        <w:rPr>
          <w:rFonts w:ascii="Times New Roman" w:eastAsia="Times New Roman" w:hAnsi="Times New Roman" w:cs="Times New Roman"/>
          <w:lang w:eastAsia="sl-SI"/>
        </w:rPr>
        <w:br/>
      </w:r>
      <w:r w:rsidRPr="00FE1C81">
        <w:rPr>
          <w:rFonts w:ascii="Arial" w:eastAsia="Times New Roman" w:hAnsi="Arial" w:cs="Arial"/>
          <w:lang w:eastAsia="sl-SI"/>
        </w:rPr>
        <w:t>V primeru odsotnosti otroka zaradi bolezni lahko uveljavljate začasni izpis na podlagi zdravniškega potrdila, ki ga izda otrokov pediater.</w:t>
      </w:r>
      <w:r>
        <w:rPr>
          <w:rFonts w:ascii="Arial" w:eastAsia="Times New Roman" w:hAnsi="Arial" w:cs="Arial"/>
          <w:lang w:eastAsia="sl-SI"/>
        </w:rPr>
        <w:t xml:space="preserve"> </w:t>
      </w:r>
      <w:r w:rsidRPr="00FE1C81">
        <w:rPr>
          <w:rFonts w:ascii="Arial" w:eastAsia="Times New Roman" w:hAnsi="Arial" w:cs="Arial"/>
          <w:lang w:eastAsia="sl-SI"/>
        </w:rPr>
        <w:t>Upravičenost zaradi zdravstvene odsotnosti pripada, če je otrok odsoten najmanj en mesec ali več.</w:t>
      </w:r>
    </w:p>
    <w:p w14:paraId="700239D1" w14:textId="77777777" w:rsidR="00F97AE2" w:rsidRPr="00FE1C81" w:rsidRDefault="00F97AE2" w:rsidP="00F97AE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E1C81">
        <w:rPr>
          <w:rFonts w:ascii="Arial" w:eastAsia="Times New Roman" w:hAnsi="Arial" w:cs="Arial"/>
          <w:lang w:eastAsia="sl-SI"/>
        </w:rPr>
        <w:t>Za zdravstveno odsotnost starši plačajo 50 % od njihovega z odločbo določenega</w:t>
      </w:r>
      <w:r w:rsidRPr="00FE1C81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FE1C81">
        <w:rPr>
          <w:rFonts w:ascii="Arial" w:eastAsia="Times New Roman" w:hAnsi="Arial" w:cs="Arial"/>
          <w:lang w:eastAsia="sl-SI"/>
        </w:rPr>
        <w:t>plačilnega razreda.</w:t>
      </w:r>
    </w:p>
    <w:p w14:paraId="2070EF61" w14:textId="77777777" w:rsidR="00F97AE2" w:rsidRPr="00FE1C81" w:rsidRDefault="00F97AE2" w:rsidP="00F97AE2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E1C81">
        <w:rPr>
          <w:rFonts w:ascii="Arial" w:eastAsia="Times New Roman" w:hAnsi="Arial" w:cs="Arial"/>
          <w:b/>
          <w:lang w:eastAsia="sl-SI"/>
        </w:rPr>
        <w:t>Za otroke s stalnim bivališčem v drugi občini, se pravice iz naslova začasnega izpisa ali zdravniške odsotnosti ureja na podlagi sklepa njihove občine.</w:t>
      </w:r>
    </w:p>
    <w:p w14:paraId="279C17CF" w14:textId="77777777" w:rsidR="00F97AE2" w:rsidRDefault="00F97AE2" w:rsidP="00F97AE2">
      <w:pPr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eastAsia="sl-SI"/>
        </w:rPr>
      </w:pPr>
    </w:p>
    <w:p w14:paraId="584D037A" w14:textId="77777777" w:rsidR="00F97AE2" w:rsidRDefault="00F97AE2" w:rsidP="00F97AE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FE1C81">
        <w:rPr>
          <w:rFonts w:ascii="Arial" w:eastAsia="Times New Roman" w:hAnsi="Arial" w:cs="Arial"/>
          <w:b/>
          <w:highlight w:val="yellow"/>
          <w:lang w:eastAsia="sl-SI"/>
        </w:rPr>
        <w:t>IZPIS OTROKA IZ VRTCA</w:t>
      </w:r>
      <w:r w:rsidRPr="00FE1C81">
        <w:rPr>
          <w:rFonts w:ascii="Arial" w:eastAsia="Times New Roman" w:hAnsi="Arial" w:cs="Arial"/>
          <w:b/>
          <w:lang w:eastAsia="sl-SI"/>
        </w:rPr>
        <w:t xml:space="preserve"> </w:t>
      </w:r>
    </w:p>
    <w:p w14:paraId="2A4A2330" w14:textId="4AF0FB93" w:rsidR="00F97AE2" w:rsidRPr="00FE1C81" w:rsidRDefault="00F97AE2" w:rsidP="00F97AE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E1C81">
        <w:rPr>
          <w:rFonts w:ascii="Times New Roman" w:eastAsia="Times New Roman" w:hAnsi="Times New Roman" w:cs="Times New Roman"/>
          <w:lang w:eastAsia="sl-SI"/>
        </w:rPr>
        <w:br/>
      </w:r>
      <w:r w:rsidRPr="00FE1C81">
        <w:rPr>
          <w:rFonts w:ascii="Arial" w:eastAsia="Times New Roman" w:hAnsi="Arial" w:cs="Arial"/>
          <w:lang w:eastAsia="sl-SI"/>
        </w:rPr>
        <w:t xml:space="preserve">Obrazec za izpis otroka iz vrtca je potrebno oddati </w:t>
      </w:r>
      <w:r w:rsidRPr="00FE1C81">
        <w:rPr>
          <w:rFonts w:ascii="Arial" w:eastAsia="Times New Roman" w:hAnsi="Arial" w:cs="Arial"/>
          <w:u w:val="single"/>
          <w:lang w:eastAsia="sl-SI"/>
        </w:rPr>
        <w:t>na predpisanem obrazcu</w:t>
      </w:r>
      <w:r w:rsidRPr="00FE1C81">
        <w:rPr>
          <w:rFonts w:ascii="Arial" w:eastAsia="Times New Roman" w:hAnsi="Arial" w:cs="Arial"/>
          <w:lang w:eastAsia="sl-SI"/>
        </w:rPr>
        <w:t xml:space="preserve"> </w:t>
      </w:r>
      <w:r w:rsidRPr="00FE1C81">
        <w:rPr>
          <w:rFonts w:ascii="Arial" w:eastAsia="Times New Roman" w:hAnsi="Arial" w:cs="Arial"/>
          <w:b/>
          <w:lang w:eastAsia="sl-SI"/>
        </w:rPr>
        <w:t>najkasneje do 20. v mesecu</w:t>
      </w:r>
      <w:r w:rsidRPr="00FE1C81">
        <w:rPr>
          <w:rFonts w:ascii="Arial" w:eastAsia="Times New Roman" w:hAnsi="Arial" w:cs="Arial"/>
          <w:lang w:eastAsia="sl-SI"/>
        </w:rPr>
        <w:t xml:space="preserve"> za naslednji mesec </w:t>
      </w:r>
      <w:r w:rsidRPr="004632BF">
        <w:rPr>
          <w:rFonts w:ascii="Arial" w:eastAsia="Times New Roman" w:hAnsi="Arial" w:cs="Arial"/>
          <w:i/>
          <w:iCs/>
          <w:lang w:eastAsia="sl-SI"/>
        </w:rPr>
        <w:t>(primer: otroka želite izpisati s 01.</w:t>
      </w:r>
      <w:r w:rsidR="004632BF" w:rsidRPr="004632BF">
        <w:rPr>
          <w:rFonts w:ascii="Arial" w:eastAsia="Times New Roman" w:hAnsi="Arial" w:cs="Arial"/>
          <w:i/>
          <w:iCs/>
          <w:lang w:eastAsia="sl-SI"/>
        </w:rPr>
        <w:t>julijem</w:t>
      </w:r>
      <w:r w:rsidRPr="004632BF">
        <w:rPr>
          <w:rFonts w:ascii="Arial" w:eastAsia="Times New Roman" w:hAnsi="Arial" w:cs="Arial"/>
          <w:i/>
          <w:iCs/>
          <w:lang w:eastAsia="sl-SI"/>
        </w:rPr>
        <w:t xml:space="preserve">., obrazec morate oddati </w:t>
      </w:r>
      <w:r w:rsidRPr="004632BF">
        <w:rPr>
          <w:rFonts w:ascii="Arial" w:eastAsia="Times New Roman" w:hAnsi="Arial" w:cs="Arial"/>
          <w:i/>
          <w:iCs/>
          <w:u w:val="single"/>
          <w:lang w:eastAsia="sl-SI"/>
        </w:rPr>
        <w:t>najkasneje do 20.</w:t>
      </w:r>
      <w:r w:rsidR="004632BF" w:rsidRPr="004632BF">
        <w:rPr>
          <w:rFonts w:ascii="Arial" w:eastAsia="Times New Roman" w:hAnsi="Arial" w:cs="Arial"/>
          <w:i/>
          <w:iCs/>
          <w:u w:val="single"/>
          <w:lang w:eastAsia="sl-SI"/>
        </w:rPr>
        <w:t>junija</w:t>
      </w:r>
      <w:r w:rsidRPr="004632BF">
        <w:rPr>
          <w:rFonts w:ascii="Arial" w:eastAsia="Times New Roman" w:hAnsi="Arial" w:cs="Arial"/>
          <w:i/>
          <w:iCs/>
          <w:lang w:eastAsia="sl-SI"/>
        </w:rPr>
        <w:t>,</w:t>
      </w:r>
      <w:r w:rsidR="004632BF" w:rsidRPr="004632BF">
        <w:rPr>
          <w:rFonts w:ascii="Arial" w:eastAsia="Times New Roman" w:hAnsi="Arial" w:cs="Arial"/>
          <w:i/>
          <w:iCs/>
          <w:lang w:eastAsia="sl-SI"/>
        </w:rPr>
        <w:t xml:space="preserve"> </w:t>
      </w:r>
      <w:r w:rsidRPr="004632BF">
        <w:rPr>
          <w:rFonts w:ascii="Arial" w:eastAsia="Times New Roman" w:hAnsi="Arial" w:cs="Arial"/>
          <w:i/>
          <w:iCs/>
          <w:lang w:eastAsia="sl-SI"/>
        </w:rPr>
        <w:t>izpis 14.</w:t>
      </w:r>
      <w:r w:rsidR="004632BF" w:rsidRPr="004632BF">
        <w:rPr>
          <w:rFonts w:ascii="Arial" w:eastAsia="Times New Roman" w:hAnsi="Arial" w:cs="Arial"/>
          <w:i/>
          <w:iCs/>
          <w:lang w:eastAsia="sl-SI"/>
        </w:rPr>
        <w:t>julij</w:t>
      </w:r>
      <w:r w:rsidRPr="004632BF">
        <w:rPr>
          <w:rFonts w:ascii="Arial" w:eastAsia="Times New Roman" w:hAnsi="Arial" w:cs="Arial"/>
          <w:i/>
          <w:iCs/>
          <w:lang w:eastAsia="sl-SI"/>
        </w:rPr>
        <w:t>.-</w:t>
      </w:r>
      <w:r w:rsidR="004632BF" w:rsidRPr="004632BF">
        <w:rPr>
          <w:rFonts w:ascii="Arial" w:eastAsia="Times New Roman" w:hAnsi="Arial" w:cs="Arial"/>
          <w:i/>
          <w:iCs/>
          <w:lang w:eastAsia="sl-SI"/>
        </w:rPr>
        <w:t xml:space="preserve"> </w:t>
      </w:r>
      <w:r w:rsidRPr="004632BF">
        <w:rPr>
          <w:rFonts w:ascii="Arial" w:eastAsia="Times New Roman" w:hAnsi="Arial" w:cs="Arial"/>
          <w:i/>
          <w:iCs/>
          <w:lang w:eastAsia="sl-SI"/>
        </w:rPr>
        <w:t xml:space="preserve">obrazec oddati </w:t>
      </w:r>
      <w:r w:rsidRPr="004632BF">
        <w:rPr>
          <w:rFonts w:ascii="Arial" w:eastAsia="Times New Roman" w:hAnsi="Arial" w:cs="Arial"/>
          <w:i/>
          <w:iCs/>
          <w:u w:val="single"/>
          <w:lang w:eastAsia="sl-SI"/>
        </w:rPr>
        <w:t>najkasneje do 20.</w:t>
      </w:r>
      <w:r w:rsidR="004632BF" w:rsidRPr="004632BF">
        <w:rPr>
          <w:rFonts w:ascii="Arial" w:eastAsia="Times New Roman" w:hAnsi="Arial" w:cs="Arial"/>
          <w:i/>
          <w:iCs/>
          <w:u w:val="single"/>
          <w:lang w:eastAsia="sl-SI"/>
        </w:rPr>
        <w:t>junija</w:t>
      </w:r>
      <w:r w:rsidRPr="004632BF">
        <w:rPr>
          <w:rFonts w:ascii="Arial" w:eastAsia="Times New Roman" w:hAnsi="Arial" w:cs="Arial"/>
          <w:i/>
          <w:iCs/>
          <w:lang w:eastAsia="sl-SI"/>
        </w:rPr>
        <w:t>.)</w:t>
      </w:r>
    </w:p>
    <w:p w14:paraId="118FC624" w14:textId="77777777" w:rsidR="00F97AE2" w:rsidRDefault="00F97AE2" w:rsidP="00F97A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FE1C81">
        <w:rPr>
          <w:rFonts w:ascii="Arial" w:eastAsia="Times New Roman" w:hAnsi="Arial" w:cs="Arial"/>
          <w:lang w:eastAsia="sl-SI"/>
        </w:rPr>
        <w:t>Obrazec dobite v vrtcu, na spletni strani vrtca ali v priponki</w:t>
      </w:r>
      <w:r>
        <w:rPr>
          <w:rFonts w:ascii="Times New Roman" w:eastAsia="Times New Roman" w:hAnsi="Times New Roman" w:cs="Times New Roman"/>
          <w:lang w:eastAsia="sl-SI"/>
        </w:rPr>
        <w:t xml:space="preserve">. </w:t>
      </w:r>
    </w:p>
    <w:p w14:paraId="783D0A42" w14:textId="77777777" w:rsidR="00F97AE2" w:rsidRDefault="00F97AE2" w:rsidP="00F97A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FE1C81">
        <w:rPr>
          <w:rFonts w:ascii="Arial" w:eastAsia="Times New Roman" w:hAnsi="Arial" w:cs="Arial"/>
          <w:lang w:eastAsia="sl-SI"/>
        </w:rPr>
        <w:t>Izpisati je potrebno tudi otroka, ki bo prenehal obiskovati vrtec zaradi</w:t>
      </w:r>
      <w:r w:rsidRPr="00FE1C81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FE1C81">
        <w:rPr>
          <w:rFonts w:ascii="Arial" w:eastAsia="Times New Roman" w:hAnsi="Arial" w:cs="Arial"/>
          <w:lang w:eastAsia="sl-SI"/>
        </w:rPr>
        <w:t>odhoda v šolo,</w:t>
      </w:r>
      <w:r>
        <w:rPr>
          <w:rFonts w:ascii="Arial" w:eastAsia="Times New Roman" w:hAnsi="Arial" w:cs="Arial"/>
          <w:lang w:eastAsia="sl-SI"/>
        </w:rPr>
        <w:t xml:space="preserve"> </w:t>
      </w:r>
      <w:r w:rsidRPr="00FE1C81">
        <w:rPr>
          <w:rFonts w:ascii="Arial" w:eastAsia="Times New Roman" w:hAnsi="Arial" w:cs="Arial"/>
          <w:lang w:eastAsia="sl-SI"/>
        </w:rPr>
        <w:t>v nasprotnem primeru, bo vpisan do 31.</w:t>
      </w:r>
      <w:r>
        <w:rPr>
          <w:rFonts w:ascii="Arial" w:eastAsia="Times New Roman" w:hAnsi="Arial" w:cs="Arial"/>
          <w:lang w:eastAsia="sl-SI"/>
        </w:rPr>
        <w:t xml:space="preserve"> </w:t>
      </w:r>
      <w:r w:rsidRPr="00FE1C81">
        <w:rPr>
          <w:rFonts w:ascii="Arial" w:eastAsia="Times New Roman" w:hAnsi="Arial" w:cs="Arial"/>
          <w:lang w:eastAsia="sl-SI"/>
        </w:rPr>
        <w:t>avgusta.</w:t>
      </w:r>
      <w:r>
        <w:rPr>
          <w:rFonts w:ascii="Times New Roman" w:eastAsia="Times New Roman" w:hAnsi="Times New Roman" w:cs="Times New Roman"/>
          <w:lang w:eastAsia="sl-SI"/>
        </w:rPr>
        <w:t xml:space="preserve"> </w:t>
      </w:r>
    </w:p>
    <w:p w14:paraId="42EDCE1A" w14:textId="77777777" w:rsidR="00F97AE2" w:rsidRDefault="00F97AE2" w:rsidP="00F97A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74875812" w14:textId="58BF6E0D" w:rsidR="00F97AE2" w:rsidRPr="00FE1C81" w:rsidRDefault="00F97AE2" w:rsidP="00F97AE2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FE1C81">
        <w:rPr>
          <w:rFonts w:ascii="Arial" w:eastAsia="Times New Roman" w:hAnsi="Arial" w:cs="Arial"/>
          <w:b/>
          <w:lang w:eastAsia="sl-SI"/>
        </w:rPr>
        <w:t>Izpis otroka je potrebno OBVEZNO sporočiti tudi Centru za socialno delo – CSD</w:t>
      </w:r>
      <w:r w:rsidRPr="00FE1C81">
        <w:rPr>
          <w:rFonts w:ascii="Arial" w:eastAsia="Times New Roman" w:hAnsi="Arial" w:cs="Arial"/>
          <w:lang w:eastAsia="sl-SI"/>
        </w:rPr>
        <w:t>.</w:t>
      </w:r>
    </w:p>
    <w:p w14:paraId="7443E960" w14:textId="55FA1021" w:rsidR="00F97AE2" w:rsidRDefault="00F97AE2" w:rsidP="00F97AE2">
      <w:pPr>
        <w:spacing w:after="0" w:line="360" w:lineRule="auto"/>
        <w:jc w:val="both"/>
        <w:rPr>
          <w:rStyle w:val="Hiperpovezava"/>
          <w:rFonts w:ascii="Arial" w:eastAsia="Times New Roman" w:hAnsi="Arial" w:cs="Arial"/>
          <w:b/>
          <w:bCs/>
          <w:color w:val="FF0000"/>
          <w:u w:val="none"/>
          <w:lang w:eastAsia="sl-SI"/>
        </w:rPr>
      </w:pPr>
      <w:r w:rsidRPr="00F97AE2">
        <w:rPr>
          <w:rStyle w:val="Hiperpovezava"/>
          <w:rFonts w:ascii="Arial" w:eastAsia="Times New Roman" w:hAnsi="Arial" w:cs="Arial"/>
          <w:b/>
          <w:bCs/>
          <w:color w:val="FF0000"/>
          <w:u w:val="none"/>
          <w:lang w:eastAsia="sl-SI"/>
        </w:rPr>
        <w:t xml:space="preserve">Odsotnost otroka </w:t>
      </w:r>
      <w:r>
        <w:rPr>
          <w:rStyle w:val="Hiperpovezava"/>
          <w:rFonts w:ascii="Arial" w:eastAsia="Times New Roman" w:hAnsi="Arial" w:cs="Arial"/>
          <w:b/>
          <w:bCs/>
          <w:color w:val="FF0000"/>
          <w:u w:val="none"/>
          <w:lang w:eastAsia="sl-SI"/>
        </w:rPr>
        <w:t xml:space="preserve">NUJNO </w:t>
      </w:r>
      <w:r w:rsidRPr="00F97AE2">
        <w:rPr>
          <w:rStyle w:val="Hiperpovezava"/>
          <w:rFonts w:ascii="Arial" w:eastAsia="Times New Roman" w:hAnsi="Arial" w:cs="Arial"/>
          <w:b/>
          <w:bCs/>
          <w:color w:val="FF0000"/>
          <w:u w:val="none"/>
          <w:lang w:eastAsia="sl-SI"/>
        </w:rPr>
        <w:t>označite</w:t>
      </w:r>
      <w:r>
        <w:rPr>
          <w:rStyle w:val="Hiperpovezava"/>
          <w:rFonts w:ascii="Arial" w:eastAsia="Times New Roman" w:hAnsi="Arial" w:cs="Arial"/>
          <w:b/>
          <w:bCs/>
          <w:color w:val="FF0000"/>
          <w:u w:val="none"/>
          <w:lang w:eastAsia="sl-SI"/>
        </w:rPr>
        <w:t xml:space="preserve"> tudi</w:t>
      </w:r>
      <w:r w:rsidRPr="00F97AE2">
        <w:rPr>
          <w:rStyle w:val="Hiperpovezava"/>
          <w:rFonts w:ascii="Arial" w:eastAsia="Times New Roman" w:hAnsi="Arial" w:cs="Arial"/>
          <w:b/>
          <w:bCs/>
          <w:color w:val="FF0000"/>
          <w:u w:val="none"/>
          <w:lang w:eastAsia="sl-SI"/>
        </w:rPr>
        <w:t xml:space="preserve"> v </w:t>
      </w:r>
      <w:proofErr w:type="spellStart"/>
      <w:r w:rsidRPr="00F97AE2">
        <w:rPr>
          <w:rStyle w:val="Hiperpovezava"/>
          <w:rFonts w:ascii="Arial" w:eastAsia="Times New Roman" w:hAnsi="Arial" w:cs="Arial"/>
          <w:b/>
          <w:bCs/>
          <w:color w:val="FF0000"/>
          <w:u w:val="none"/>
          <w:lang w:eastAsia="sl-SI"/>
        </w:rPr>
        <w:t>eAsistentu</w:t>
      </w:r>
      <w:proofErr w:type="spellEnd"/>
      <w:r w:rsidRPr="00F97AE2">
        <w:rPr>
          <w:rStyle w:val="Hiperpovezava"/>
          <w:rFonts w:ascii="Arial" w:eastAsia="Times New Roman" w:hAnsi="Arial" w:cs="Arial"/>
          <w:b/>
          <w:bCs/>
          <w:color w:val="FF0000"/>
          <w:u w:val="none"/>
          <w:lang w:eastAsia="sl-SI"/>
        </w:rPr>
        <w:t>, da bo avtomatsko otrok odjavljen v naših e-evidencah</w:t>
      </w:r>
      <w:r w:rsidR="00FE3291">
        <w:rPr>
          <w:rStyle w:val="Hiperpovezava"/>
          <w:rFonts w:ascii="Arial" w:eastAsia="Times New Roman" w:hAnsi="Arial" w:cs="Arial"/>
          <w:b/>
          <w:bCs/>
          <w:color w:val="FF0000"/>
          <w:u w:val="none"/>
          <w:lang w:eastAsia="sl-SI"/>
        </w:rPr>
        <w:t xml:space="preserve"> (dnevnikih).</w:t>
      </w:r>
    </w:p>
    <w:p w14:paraId="3CBF97FC" w14:textId="77777777" w:rsidR="007C58C4" w:rsidRPr="00F97AE2" w:rsidRDefault="007C58C4" w:rsidP="00F97AE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lang w:eastAsia="sl-SI"/>
        </w:rPr>
      </w:pPr>
    </w:p>
    <w:tbl>
      <w:tblPr>
        <w:tblStyle w:val="Tabelamrea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026"/>
      </w:tblGrid>
      <w:tr w:rsidR="007C58C4" w14:paraId="61D2A30A" w14:textId="77777777" w:rsidTr="007C58C4">
        <w:tc>
          <w:tcPr>
            <w:tcW w:w="9062" w:type="dxa"/>
          </w:tcPr>
          <w:p w14:paraId="0C52DC1B" w14:textId="05636181" w:rsidR="007C58C4" w:rsidRPr="007C58C4" w:rsidRDefault="007C58C4" w:rsidP="00F97AE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563C1" w:themeColor="hyperlink"/>
                <w:u w:val="single"/>
                <w:lang w:eastAsia="sl-SI"/>
              </w:rPr>
            </w:pPr>
            <w:r w:rsidRPr="007C58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Vse navedene obrazce, ki morajo biti pravilno izpolnjeni</w:t>
            </w:r>
            <w:r w:rsidRPr="007C58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, </w:t>
            </w:r>
            <w:r w:rsidRPr="007C58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izročite vzgojiteljici, v tajništvo vrtca ali pošljite na e-naslov: </w:t>
            </w:r>
            <w:hyperlink r:id="rId7" w:history="1">
              <w:r w:rsidRPr="007C58C4">
                <w:rPr>
                  <w:rStyle w:val="Hiperpovezava"/>
                  <w:rFonts w:ascii="Arial" w:eastAsia="Times New Roman" w:hAnsi="Arial" w:cs="Arial"/>
                  <w:b/>
                  <w:bCs/>
                  <w:sz w:val="24"/>
                  <w:szCs w:val="24"/>
                  <w:lang w:eastAsia="sl-SI"/>
                </w:rPr>
                <w:t>tajnistvo@vrtec-postojna.si</w:t>
              </w:r>
            </w:hyperlink>
            <w:r w:rsidRPr="007C58C4">
              <w:rPr>
                <w:rStyle w:val="Hiperpovezava"/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.</w:t>
            </w:r>
          </w:p>
        </w:tc>
      </w:tr>
    </w:tbl>
    <w:p w14:paraId="41AC31AB" w14:textId="77777777" w:rsidR="00F97AE2" w:rsidRPr="00FE1C81" w:rsidRDefault="00F97AE2" w:rsidP="00F97AE2">
      <w:pPr>
        <w:rPr>
          <w:rFonts w:ascii="Arial" w:eastAsia="Times New Roman" w:hAnsi="Arial" w:cs="Arial"/>
          <w:lang w:eastAsia="sl-SI"/>
        </w:rPr>
      </w:pPr>
    </w:p>
    <w:p w14:paraId="05FA4E02" w14:textId="77777777" w:rsidR="00F97AE2" w:rsidRPr="00FE1C81" w:rsidRDefault="00F97AE2" w:rsidP="00F97AE2">
      <w:r w:rsidRPr="00FE1C81">
        <w:t xml:space="preserve">                                            </w:t>
      </w:r>
    </w:p>
    <w:p w14:paraId="6E8F50E1" w14:textId="77777777" w:rsidR="00F97AE2" w:rsidRPr="00FE1C81" w:rsidRDefault="00F97AE2" w:rsidP="00F97AE2">
      <w:r w:rsidRPr="00FE1C81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648418A" wp14:editId="0D072C18">
            <wp:simplePos x="0" y="0"/>
            <wp:positionH relativeFrom="column">
              <wp:posOffset>1424305</wp:posOffset>
            </wp:positionH>
            <wp:positionV relativeFrom="paragraph">
              <wp:posOffset>-414655</wp:posOffset>
            </wp:positionV>
            <wp:extent cx="14287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12" y="21427"/>
                <wp:lineTo x="2131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ž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1C81">
        <w:rPr>
          <w:rFonts w:ascii="Arial" w:hAnsi="Arial" w:cs="Arial"/>
        </w:rPr>
        <w:t xml:space="preserve">                                                                       Ravnateljica</w:t>
      </w:r>
    </w:p>
    <w:p w14:paraId="0B1EC3C0" w14:textId="77777777" w:rsidR="00F97AE2" w:rsidRPr="00FE1C81" w:rsidRDefault="00F97AE2" w:rsidP="00F97AE2">
      <w:pPr>
        <w:rPr>
          <w:rFonts w:ascii="Arial" w:hAnsi="Arial" w:cs="Arial"/>
        </w:rPr>
      </w:pPr>
      <w:r w:rsidRPr="00FE1C81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73349D7" wp14:editId="35A4B4FE">
            <wp:simplePos x="0" y="0"/>
            <wp:positionH relativeFrom="margin">
              <wp:posOffset>2767330</wp:posOffset>
            </wp:positionH>
            <wp:positionV relativeFrom="paragraph">
              <wp:posOffset>203200</wp:posOffset>
            </wp:positionV>
            <wp:extent cx="1628775" cy="772160"/>
            <wp:effectExtent l="0" t="0" r="9525" b="8890"/>
            <wp:wrapTight wrapText="bothSides">
              <wp:wrapPolygon edited="0">
                <wp:start x="0" y="0"/>
                <wp:lineTo x="0" y="21316"/>
                <wp:lineTo x="21474" y="21316"/>
                <wp:lineTo x="21474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1C81">
        <w:rPr>
          <w:rFonts w:ascii="Arial" w:hAnsi="Arial" w:cs="Arial"/>
        </w:rPr>
        <w:t xml:space="preserve">                                                                           Elizabeta Zgonc</w:t>
      </w:r>
    </w:p>
    <w:p w14:paraId="18C14FB1" w14:textId="77777777" w:rsidR="00315A77" w:rsidRDefault="00315A77"/>
    <w:p w14:paraId="0145D5AB" w14:textId="77777777" w:rsidR="00157077" w:rsidRPr="00983EE5" w:rsidRDefault="00157077">
      <w:pPr>
        <w:rPr>
          <w:sz w:val="28"/>
        </w:rPr>
      </w:pPr>
    </w:p>
    <w:sectPr w:rsidR="00157077" w:rsidRPr="00983EE5" w:rsidSect="007C58C4">
      <w:headerReference w:type="default" r:id="rId10"/>
      <w:pgSz w:w="11906" w:h="16838"/>
      <w:pgMar w:top="851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F76FC" w14:textId="77777777" w:rsidR="00E76763" w:rsidRDefault="00E76763" w:rsidP="00A21D49">
      <w:pPr>
        <w:spacing w:after="0" w:line="240" w:lineRule="auto"/>
      </w:pPr>
      <w:r>
        <w:separator/>
      </w:r>
    </w:p>
  </w:endnote>
  <w:endnote w:type="continuationSeparator" w:id="0">
    <w:p w14:paraId="6D22100E" w14:textId="77777777" w:rsidR="00E76763" w:rsidRDefault="00E76763" w:rsidP="00A2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77166" w14:textId="77777777" w:rsidR="00E76763" w:rsidRDefault="00E76763" w:rsidP="00A21D49">
      <w:pPr>
        <w:spacing w:after="0" w:line="240" w:lineRule="auto"/>
      </w:pPr>
      <w:r>
        <w:separator/>
      </w:r>
    </w:p>
  </w:footnote>
  <w:footnote w:type="continuationSeparator" w:id="0">
    <w:p w14:paraId="71A2465C" w14:textId="77777777" w:rsidR="00E76763" w:rsidRDefault="00E76763" w:rsidP="00A2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9F73F" w14:textId="58403886" w:rsidR="00A21D49" w:rsidRDefault="00F97AE2" w:rsidP="00A21D49">
    <w:pPr>
      <w:pStyle w:val="Glava"/>
      <w:jc w:val="right"/>
      <w:rPr>
        <w:sz w:val="2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23E17BE" wp14:editId="5629CCD5">
          <wp:simplePos x="0" y="0"/>
          <wp:positionH relativeFrom="margin">
            <wp:posOffset>-137795</wp:posOffset>
          </wp:positionH>
          <wp:positionV relativeFrom="margin">
            <wp:posOffset>-1034415</wp:posOffset>
          </wp:positionV>
          <wp:extent cx="788670" cy="695325"/>
          <wp:effectExtent l="0" t="0" r="0" b="0"/>
          <wp:wrapSquare wrapText="bothSides"/>
          <wp:docPr id="146520403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D49">
      <w:rPr>
        <w:b/>
        <w:sz w:val="24"/>
      </w:rPr>
      <w:t xml:space="preserve">VRTEC POSTOJNA, </w:t>
    </w:r>
    <w:r w:rsidR="00A21D49">
      <w:rPr>
        <w:sz w:val="24"/>
      </w:rPr>
      <w:t>Cesta na Kremenco 4, 6230 Postojna</w:t>
    </w:r>
  </w:p>
  <w:p w14:paraId="7B6F0187" w14:textId="77777777" w:rsidR="00A21D49" w:rsidRDefault="00A21D49" w:rsidP="00A21D49">
    <w:pPr>
      <w:pStyle w:val="Glava"/>
      <w:jc w:val="right"/>
      <w:rPr>
        <w:sz w:val="24"/>
      </w:rPr>
    </w:pPr>
    <w:r>
      <w:rPr>
        <w:rFonts w:ascii="Segoe UI Emoji" w:hAnsi="Segoe UI Emoji"/>
        <w:sz w:val="24"/>
      </w:rPr>
      <w:t>☏</w:t>
    </w:r>
    <w:r>
      <w:rPr>
        <w:sz w:val="24"/>
      </w:rPr>
      <w:t xml:space="preserve">: </w:t>
    </w:r>
    <w:r w:rsidR="00843445">
      <w:rPr>
        <w:sz w:val="24"/>
      </w:rPr>
      <w:t>05 850 24 38</w:t>
    </w:r>
  </w:p>
  <w:p w14:paraId="6C9A897B" w14:textId="77777777" w:rsidR="00A21D49" w:rsidRDefault="00A21D49" w:rsidP="00A21D49">
    <w:pPr>
      <w:pStyle w:val="Glava"/>
      <w:jc w:val="right"/>
      <w:rPr>
        <w:sz w:val="24"/>
      </w:rPr>
    </w:pPr>
    <w:r>
      <w:rPr>
        <w:rFonts w:ascii="Segoe UI Emoji" w:hAnsi="Segoe UI Emoji"/>
        <w:sz w:val="24"/>
      </w:rPr>
      <w:sym w:font="Wingdings" w:char="F02A"/>
    </w:r>
    <w:r>
      <w:rPr>
        <w:sz w:val="24"/>
      </w:rPr>
      <w:t>: tajnistvo@vrtec-postojna.si</w:t>
    </w:r>
  </w:p>
  <w:p w14:paraId="7F99342F" w14:textId="77777777" w:rsidR="00A21D49" w:rsidRDefault="00A21D49" w:rsidP="00A21D49">
    <w:pPr>
      <w:pStyle w:val="Glava"/>
    </w:pPr>
  </w:p>
  <w:p w14:paraId="3373DCB2" w14:textId="77777777" w:rsidR="00A21D49" w:rsidRDefault="00A21D4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FC6BA9"/>
    <w:multiLevelType w:val="hybridMultilevel"/>
    <w:tmpl w:val="DDB40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64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55"/>
    <w:rsid w:val="00157077"/>
    <w:rsid w:val="001805EE"/>
    <w:rsid w:val="00236C55"/>
    <w:rsid w:val="00274527"/>
    <w:rsid w:val="00315A77"/>
    <w:rsid w:val="003A5B55"/>
    <w:rsid w:val="003E3C6B"/>
    <w:rsid w:val="004632BF"/>
    <w:rsid w:val="00493055"/>
    <w:rsid w:val="007304E0"/>
    <w:rsid w:val="007C58C4"/>
    <w:rsid w:val="00843445"/>
    <w:rsid w:val="008E1463"/>
    <w:rsid w:val="00983EE5"/>
    <w:rsid w:val="009D6A1D"/>
    <w:rsid w:val="00A07BF8"/>
    <w:rsid w:val="00A21D49"/>
    <w:rsid w:val="00B522C2"/>
    <w:rsid w:val="00D14F67"/>
    <w:rsid w:val="00D34EDD"/>
    <w:rsid w:val="00D71F1F"/>
    <w:rsid w:val="00E707D1"/>
    <w:rsid w:val="00E76763"/>
    <w:rsid w:val="00F97AE2"/>
    <w:rsid w:val="00FE3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77817"/>
  <w15:docId w15:val="{FCF4ECCD-487F-4F1F-A05A-53CA49B9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97AE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21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1D49"/>
  </w:style>
  <w:style w:type="paragraph" w:styleId="Noga">
    <w:name w:val="footer"/>
    <w:basedOn w:val="Navaden"/>
    <w:link w:val="NogaZnak"/>
    <w:uiPriority w:val="99"/>
    <w:unhideWhenUsed/>
    <w:rsid w:val="00A21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1D49"/>
  </w:style>
  <w:style w:type="character" w:styleId="Hiperpovezava">
    <w:name w:val="Hyperlink"/>
    <w:basedOn w:val="Privzetapisavaodstavka"/>
    <w:uiPriority w:val="99"/>
    <w:unhideWhenUsed/>
    <w:rsid w:val="00F97AE2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C5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ajnistvo@vrtec-postoj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ja\OneDrive%20-%20Vrtec%20Postojna\Namizje\Predloge%20dokumentov\Dokument%20z%20glav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 z glavo</Template>
  <TotalTime>11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Geržina</dc:creator>
  <cp:lastModifiedBy>TANJA GERŽINA</cp:lastModifiedBy>
  <cp:revision>4</cp:revision>
  <cp:lastPrinted>2021-04-07T12:46:00Z</cp:lastPrinted>
  <dcterms:created xsi:type="dcterms:W3CDTF">2024-05-21T07:21:00Z</dcterms:created>
  <dcterms:modified xsi:type="dcterms:W3CDTF">2024-05-21T07:27:00Z</dcterms:modified>
</cp:coreProperties>
</file>